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E2034" w14:textId="77777777" w:rsidR="00195B0E" w:rsidRDefault="00195B0E" w:rsidP="0081072D">
      <w:pPr>
        <w:rPr>
          <w:szCs w:val="22"/>
          <w:lang w:val="en-US"/>
        </w:rPr>
      </w:pPr>
    </w:p>
    <w:p w14:paraId="031636B9" w14:textId="77777777" w:rsidR="00446284" w:rsidRDefault="00446284" w:rsidP="0081072D">
      <w:pPr>
        <w:rPr>
          <w:szCs w:val="22"/>
          <w:lang w:val="en-US"/>
        </w:rPr>
      </w:pPr>
    </w:p>
    <w:p w14:paraId="063E03CB" w14:textId="77777777" w:rsidR="00446284" w:rsidRDefault="00446284" w:rsidP="0081072D">
      <w:pPr>
        <w:rPr>
          <w:szCs w:val="22"/>
          <w:lang w:val="en-US"/>
        </w:rPr>
      </w:pPr>
    </w:p>
    <w:p w14:paraId="14243926" w14:textId="77777777" w:rsidR="00446284" w:rsidRDefault="00446284" w:rsidP="0081072D">
      <w:pPr>
        <w:rPr>
          <w:szCs w:val="22"/>
          <w:lang w:val="en-US"/>
        </w:rPr>
      </w:pPr>
    </w:p>
    <w:p w14:paraId="4CB12C54" w14:textId="77777777" w:rsidR="00CF268B" w:rsidRDefault="00CF268B" w:rsidP="0081072D">
      <w:pPr>
        <w:rPr>
          <w:szCs w:val="22"/>
          <w:lang w:val="en-US"/>
        </w:rPr>
      </w:pPr>
    </w:p>
    <w:p w14:paraId="43FE72B0" w14:textId="77777777" w:rsidR="00CF268B" w:rsidRDefault="00CF268B" w:rsidP="0081072D">
      <w:pPr>
        <w:rPr>
          <w:szCs w:val="22"/>
          <w:lang w:val="en-US"/>
        </w:rPr>
      </w:pPr>
    </w:p>
    <w:p w14:paraId="138295C5" w14:textId="77777777" w:rsidR="00195B0E" w:rsidRPr="00446284" w:rsidRDefault="00CF268B" w:rsidP="00195B0E">
      <w:pPr>
        <w:rPr>
          <w:rFonts w:ascii="Algerian" w:hAnsi="Algerian"/>
          <w:sz w:val="72"/>
          <w:szCs w:val="72"/>
        </w:rPr>
      </w:pPr>
      <w:r w:rsidRPr="00BE150C">
        <w:rPr>
          <w:rFonts w:ascii="Algerian" w:hAnsi="Algerian"/>
          <w:sz w:val="72"/>
          <w:szCs w:val="72"/>
        </w:rPr>
        <w:t>GARANTIE BEST</w:t>
      </w:r>
      <w:r w:rsidRPr="00446284">
        <w:rPr>
          <w:rFonts w:ascii="Algerian" w:hAnsi="Algerian"/>
          <w:sz w:val="72"/>
          <w:szCs w:val="72"/>
        </w:rPr>
        <w:t>ÄTIGUNG</w:t>
      </w:r>
    </w:p>
    <w:p w14:paraId="13B85327" w14:textId="77777777" w:rsidR="00195B0E" w:rsidRPr="003A6093" w:rsidRDefault="00CF268B" w:rsidP="00195B0E">
      <w:pPr>
        <w:rPr>
          <w:rFonts w:ascii="Arial" w:hAnsi="Arial" w:cs="Arial"/>
          <w:b/>
          <w:i/>
          <w:color w:val="002060"/>
          <w:sz w:val="16"/>
          <w:szCs w:val="16"/>
        </w:rPr>
      </w:pPr>
      <w:r w:rsidRPr="003A6093">
        <w:rPr>
          <w:rFonts w:ascii="Arial" w:hAnsi="Arial" w:cs="Arial"/>
          <w:b/>
          <w:i/>
          <w:color w:val="002060"/>
          <w:sz w:val="16"/>
          <w:szCs w:val="16"/>
        </w:rPr>
        <w:t>WARRANTY CONFIRMATION</w:t>
      </w:r>
    </w:p>
    <w:p w14:paraId="215AB591" w14:textId="77777777" w:rsidR="007B7304" w:rsidRDefault="007B7304" w:rsidP="00195B0E">
      <w:pPr>
        <w:rPr>
          <w:rFonts w:ascii="Arial" w:hAnsi="Arial" w:cs="Arial"/>
          <w:b/>
          <w:i/>
          <w:sz w:val="16"/>
          <w:szCs w:val="16"/>
        </w:rPr>
      </w:pPr>
    </w:p>
    <w:p w14:paraId="2FF45092" w14:textId="77777777" w:rsidR="007B7304" w:rsidRPr="00446284" w:rsidRDefault="007B7304" w:rsidP="00195B0E">
      <w:pPr>
        <w:rPr>
          <w:rFonts w:ascii="Arial" w:hAnsi="Arial" w:cs="Arial"/>
          <w:b/>
          <w:i/>
          <w:sz w:val="16"/>
          <w:szCs w:val="16"/>
        </w:rPr>
      </w:pPr>
    </w:p>
    <w:p w14:paraId="4AC3C329" w14:textId="77777777" w:rsidR="00195B0E" w:rsidRPr="00446284" w:rsidRDefault="00195B0E" w:rsidP="00195B0E">
      <w:pPr>
        <w:rPr>
          <w:rFonts w:ascii="Arial" w:hAnsi="Arial" w:cs="Arial"/>
          <w:b/>
          <w:i/>
          <w:sz w:val="16"/>
          <w:szCs w:val="16"/>
        </w:rPr>
      </w:pPr>
    </w:p>
    <w:p w14:paraId="5322D8BB" w14:textId="77777777" w:rsidR="00CF268B" w:rsidRDefault="00CF268B" w:rsidP="0081072D">
      <w:pPr>
        <w:rPr>
          <w:rFonts w:ascii="Arial" w:hAnsi="Arial" w:cs="Arial"/>
          <w:b/>
          <w:szCs w:val="22"/>
        </w:rPr>
      </w:pPr>
    </w:p>
    <w:p w14:paraId="7AE159CB" w14:textId="77777777" w:rsidR="00CF268B" w:rsidRDefault="00CF268B" w:rsidP="0081072D">
      <w:pPr>
        <w:rPr>
          <w:rFonts w:ascii="Arial" w:hAnsi="Arial" w:cs="Arial"/>
          <w:szCs w:val="22"/>
        </w:rPr>
      </w:pPr>
      <w:r w:rsidRPr="00CF268B">
        <w:rPr>
          <w:rFonts w:ascii="Arial" w:hAnsi="Arial" w:cs="Arial"/>
          <w:szCs w:val="22"/>
        </w:rPr>
        <w:t>Die CME SWISS AG</w:t>
      </w:r>
      <w:r>
        <w:rPr>
          <w:rFonts w:ascii="Arial" w:hAnsi="Arial" w:cs="Arial"/>
          <w:szCs w:val="22"/>
        </w:rPr>
        <w:t xml:space="preserve"> bestätigt eine 24 (vierundzwanzig) Monate Garantie auf</w:t>
      </w:r>
    </w:p>
    <w:p w14:paraId="323EB51C" w14:textId="77777777" w:rsidR="00CF268B" w:rsidRDefault="00CF268B" w:rsidP="0081072D">
      <w:pPr>
        <w:rPr>
          <w:rFonts w:ascii="Arial" w:hAnsi="Arial" w:cs="Arial"/>
          <w:szCs w:val="22"/>
        </w:rPr>
      </w:pPr>
    </w:p>
    <w:p w14:paraId="2AB6D076" w14:textId="1C984A1C" w:rsidR="00CF268B" w:rsidRPr="00BE150C" w:rsidRDefault="00CF268B" w:rsidP="0081072D">
      <w:pPr>
        <w:rPr>
          <w:rFonts w:ascii="Arial" w:hAnsi="Arial" w:cs="Arial"/>
          <w:b/>
          <w:bCs/>
          <w:iCs/>
          <w:color w:val="000000"/>
          <w:lang w:eastAsia="ru-RU"/>
        </w:rPr>
      </w:pPr>
      <w:r w:rsidRPr="00BE150C">
        <w:rPr>
          <w:b/>
          <w:bCs/>
          <w:color w:val="000000"/>
          <w:lang w:eastAsia="ru-RU"/>
        </w:rPr>
        <w:t>KME-ERI™</w:t>
      </w:r>
      <w:r w:rsidRPr="00BE150C">
        <w:rPr>
          <w:color w:val="000000"/>
          <w:lang w:eastAsia="ru-RU"/>
        </w:rPr>
        <w:t xml:space="preserve"> </w:t>
      </w:r>
      <w:r w:rsidR="00A645F6" w:rsidRPr="00BE150C">
        <w:rPr>
          <w:color w:val="000000"/>
          <w:lang w:eastAsia="ru-RU"/>
        </w:rPr>
        <w:t>HOLISTIC HEATHCARE</w:t>
      </w:r>
      <w:r w:rsidR="00A645F6" w:rsidRPr="00BE150C">
        <w:rPr>
          <w:rFonts w:ascii="Arial" w:hAnsi="Arial" w:cs="Arial"/>
          <w:b/>
          <w:bCs/>
          <w:iCs/>
          <w:color w:val="000000"/>
          <w:lang w:eastAsia="ru-RU"/>
        </w:rPr>
        <w:t xml:space="preserve"> SYSTEM</w:t>
      </w:r>
      <w:r w:rsidR="00476A62">
        <w:rPr>
          <w:rFonts w:ascii="Arial" w:hAnsi="Arial" w:cs="Arial"/>
          <w:b/>
          <w:bCs/>
          <w:iCs/>
          <w:color w:val="000000"/>
          <w:lang w:eastAsia="ru-RU"/>
        </w:rPr>
        <w:t xml:space="preserve"> Module Vital Energy - </w:t>
      </w:r>
      <w:r w:rsidR="00A645F6" w:rsidRPr="00BE150C">
        <w:rPr>
          <w:rFonts w:ascii="Arial" w:hAnsi="Arial" w:cs="Arial"/>
          <w:b/>
          <w:bCs/>
          <w:iCs/>
          <w:color w:val="000000"/>
          <w:lang w:eastAsia="ru-RU"/>
        </w:rPr>
        <w:t>1</w:t>
      </w:r>
      <w:r w:rsidR="00363128" w:rsidRPr="00BE150C">
        <w:rPr>
          <w:rFonts w:ascii="Arial" w:hAnsi="Arial" w:cs="Arial"/>
          <w:b/>
          <w:bCs/>
          <w:iCs/>
          <w:color w:val="000000"/>
          <w:lang w:eastAsia="ru-RU"/>
        </w:rPr>
        <w:t xml:space="preserve"> </w:t>
      </w:r>
      <w:r w:rsidR="00446284" w:rsidRPr="00BE150C">
        <w:rPr>
          <w:rFonts w:ascii="Arial" w:hAnsi="Arial" w:cs="Arial"/>
          <w:b/>
          <w:bCs/>
          <w:iCs/>
          <w:color w:val="000000"/>
          <w:lang w:eastAsia="ru-RU"/>
        </w:rPr>
        <w:t>Elektrode (Handsensor)</w:t>
      </w:r>
      <w:r w:rsidR="00A645F6" w:rsidRPr="00BE150C">
        <w:rPr>
          <w:rFonts w:ascii="Arial" w:hAnsi="Arial" w:cs="Arial"/>
          <w:b/>
          <w:bCs/>
          <w:iCs/>
          <w:color w:val="000000"/>
          <w:lang w:eastAsia="ru-RU"/>
        </w:rPr>
        <w:t xml:space="preserve"> mit folgende</w:t>
      </w:r>
      <w:r w:rsidR="00BE150C">
        <w:rPr>
          <w:rFonts w:ascii="Arial" w:hAnsi="Arial" w:cs="Arial"/>
          <w:b/>
          <w:bCs/>
          <w:iCs/>
          <w:color w:val="000000"/>
          <w:lang w:eastAsia="ru-RU"/>
        </w:rPr>
        <w:t>r</w:t>
      </w:r>
      <w:r w:rsidR="00A645F6" w:rsidRPr="00BE150C">
        <w:rPr>
          <w:rFonts w:ascii="Arial" w:hAnsi="Arial" w:cs="Arial"/>
          <w:b/>
          <w:bCs/>
          <w:iCs/>
          <w:color w:val="000000"/>
          <w:lang w:eastAsia="ru-RU"/>
        </w:rPr>
        <w:t xml:space="preserve"> Nummer: </w:t>
      </w:r>
      <w:r w:rsidR="00476A62">
        <w:rPr>
          <w:rFonts w:ascii="Arial" w:hAnsi="Arial" w:cs="Arial"/>
          <w:b/>
          <w:bCs/>
          <w:color w:val="222222"/>
          <w:shd w:val="clear" w:color="auto" w:fill="FFFFFF"/>
        </w:rPr>
        <w:t>…………</w:t>
      </w:r>
    </w:p>
    <w:p w14:paraId="4267F7D0" w14:textId="77777777" w:rsidR="00CF268B" w:rsidRPr="00BE150C" w:rsidRDefault="00CF268B" w:rsidP="0081072D">
      <w:pPr>
        <w:rPr>
          <w:rFonts w:ascii="Arial" w:hAnsi="Arial" w:cs="Arial"/>
          <w:b/>
          <w:bCs/>
          <w:iCs/>
          <w:color w:val="000000"/>
          <w:lang w:eastAsia="ru-RU"/>
        </w:rPr>
      </w:pPr>
    </w:p>
    <w:p w14:paraId="299AC234" w14:textId="429B14F4" w:rsidR="00CF268B" w:rsidRPr="00CF268B" w:rsidRDefault="00CF268B" w:rsidP="0081072D">
      <w:pPr>
        <w:rPr>
          <w:rFonts w:ascii="Arial" w:hAnsi="Arial" w:cs="Arial"/>
          <w:bCs/>
          <w:iCs/>
          <w:color w:val="000000"/>
          <w:lang w:eastAsia="ru-RU"/>
        </w:rPr>
      </w:pPr>
      <w:r w:rsidRPr="00CF268B">
        <w:rPr>
          <w:rFonts w:ascii="Arial" w:hAnsi="Arial" w:cs="Arial"/>
          <w:bCs/>
          <w:iCs/>
          <w:color w:val="000000"/>
          <w:lang w:eastAsia="ru-RU"/>
        </w:rPr>
        <w:t>Die Ga</w:t>
      </w:r>
      <w:r w:rsidR="007B7304">
        <w:rPr>
          <w:rFonts w:ascii="Arial" w:hAnsi="Arial" w:cs="Arial"/>
          <w:bCs/>
          <w:iCs/>
          <w:color w:val="000000"/>
          <w:lang w:eastAsia="ru-RU"/>
        </w:rPr>
        <w:t>r</w:t>
      </w:r>
      <w:r w:rsidRPr="00CF268B">
        <w:rPr>
          <w:rFonts w:ascii="Arial" w:hAnsi="Arial" w:cs="Arial"/>
          <w:bCs/>
          <w:iCs/>
          <w:color w:val="000000"/>
          <w:lang w:eastAsia="ru-RU"/>
        </w:rPr>
        <w:t>antie beginnt mit dem Datum d</w:t>
      </w:r>
      <w:r w:rsidR="007B7304">
        <w:rPr>
          <w:rFonts w:ascii="Arial" w:hAnsi="Arial" w:cs="Arial"/>
          <w:bCs/>
          <w:iCs/>
          <w:color w:val="000000"/>
          <w:lang w:eastAsia="ru-RU"/>
        </w:rPr>
        <w:t>er Ver</w:t>
      </w:r>
      <w:r w:rsidR="00A645F6">
        <w:rPr>
          <w:rFonts w:ascii="Arial" w:hAnsi="Arial" w:cs="Arial"/>
          <w:bCs/>
          <w:iCs/>
          <w:color w:val="000000"/>
          <w:lang w:eastAsia="ru-RU"/>
        </w:rPr>
        <w:t xml:space="preserve">tragsunterzeichnung </w:t>
      </w:r>
      <w:r w:rsidR="00476A62">
        <w:rPr>
          <w:rFonts w:ascii="Arial" w:hAnsi="Arial" w:cs="Arial"/>
          <w:bCs/>
          <w:iCs/>
          <w:color w:val="000000"/>
          <w:lang w:eastAsia="ru-RU"/>
        </w:rPr>
        <w:t>__</w:t>
      </w:r>
      <w:r w:rsidR="00A645F6">
        <w:rPr>
          <w:rFonts w:ascii="Arial" w:hAnsi="Arial" w:cs="Arial"/>
          <w:bCs/>
          <w:iCs/>
          <w:color w:val="000000"/>
          <w:lang w:eastAsia="ru-RU"/>
        </w:rPr>
        <w:t xml:space="preserve">. </w:t>
      </w:r>
      <w:r w:rsidR="00476A62">
        <w:rPr>
          <w:rFonts w:ascii="Arial" w:hAnsi="Arial" w:cs="Arial"/>
          <w:bCs/>
          <w:iCs/>
          <w:color w:val="000000"/>
          <w:lang w:eastAsia="ru-RU"/>
        </w:rPr>
        <w:t>____</w:t>
      </w:r>
      <w:r w:rsidR="00A645F6">
        <w:rPr>
          <w:rFonts w:ascii="Arial" w:hAnsi="Arial" w:cs="Arial"/>
          <w:bCs/>
          <w:iCs/>
          <w:color w:val="000000"/>
          <w:lang w:eastAsia="ru-RU"/>
        </w:rPr>
        <w:t xml:space="preserve"> 2020</w:t>
      </w:r>
    </w:p>
    <w:p w14:paraId="3118FDFD" w14:textId="13AD5C49" w:rsidR="00CF268B" w:rsidRDefault="00446284" w:rsidP="0081072D">
      <w:pPr>
        <w:rPr>
          <w:rFonts w:ascii="Arial" w:hAnsi="Arial" w:cs="Arial"/>
          <w:bCs/>
          <w:iCs/>
          <w:color w:val="000000"/>
          <w:lang w:eastAsia="ru-RU"/>
        </w:rPr>
      </w:pPr>
      <w:r>
        <w:rPr>
          <w:rFonts w:ascii="Arial" w:hAnsi="Arial" w:cs="Arial"/>
          <w:bCs/>
          <w:iCs/>
          <w:color w:val="000000"/>
          <w:lang w:eastAsia="ru-RU"/>
        </w:rPr>
        <w:t>u</w:t>
      </w:r>
      <w:r w:rsidR="00CF268B">
        <w:rPr>
          <w:rFonts w:ascii="Arial" w:hAnsi="Arial" w:cs="Arial"/>
          <w:bCs/>
          <w:iCs/>
          <w:color w:val="000000"/>
          <w:lang w:eastAsia="ru-RU"/>
        </w:rPr>
        <w:t>nd end</w:t>
      </w:r>
      <w:r w:rsidR="00A645F6">
        <w:rPr>
          <w:rFonts w:ascii="Arial" w:hAnsi="Arial" w:cs="Arial"/>
          <w:bCs/>
          <w:iCs/>
          <w:color w:val="000000"/>
          <w:lang w:eastAsia="ru-RU"/>
        </w:rPr>
        <w:t xml:space="preserve">et nach 24 Monaten am </w:t>
      </w:r>
      <w:r w:rsidR="003A6093" w:rsidRPr="003A6093">
        <w:rPr>
          <w:rFonts w:ascii="Arial" w:hAnsi="Arial" w:cs="Arial"/>
          <w:bCs/>
          <w:iCs/>
          <w:color w:val="000000"/>
          <w:lang w:val="de-DE" w:eastAsia="ru-RU"/>
        </w:rPr>
        <w:t>_____</w:t>
      </w:r>
      <w:r w:rsidR="00A645F6">
        <w:rPr>
          <w:rFonts w:ascii="Arial" w:hAnsi="Arial" w:cs="Arial"/>
          <w:bCs/>
          <w:iCs/>
          <w:color w:val="000000"/>
          <w:lang w:eastAsia="ru-RU"/>
        </w:rPr>
        <w:t xml:space="preserve"> 2022</w:t>
      </w:r>
      <w:r w:rsidR="007B7304">
        <w:rPr>
          <w:rFonts w:ascii="Arial" w:hAnsi="Arial" w:cs="Arial"/>
          <w:bCs/>
          <w:iCs/>
          <w:color w:val="000000"/>
          <w:lang w:eastAsia="ru-RU"/>
        </w:rPr>
        <w:t>.</w:t>
      </w:r>
    </w:p>
    <w:p w14:paraId="26D4961F" w14:textId="77777777" w:rsidR="00CF268B" w:rsidRDefault="00CF268B" w:rsidP="0081072D">
      <w:pPr>
        <w:rPr>
          <w:rFonts w:ascii="Arial" w:hAnsi="Arial" w:cs="Arial"/>
          <w:bCs/>
          <w:iCs/>
          <w:color w:val="000000"/>
          <w:lang w:eastAsia="ru-RU"/>
        </w:rPr>
      </w:pPr>
    </w:p>
    <w:p w14:paraId="448FFA7A" w14:textId="6BE76A10" w:rsidR="00446284" w:rsidRPr="00BE150C" w:rsidRDefault="00446284" w:rsidP="0081072D">
      <w:pPr>
        <w:rPr>
          <w:rFonts w:ascii="Arial" w:hAnsi="Arial" w:cs="Arial"/>
          <w:bCs/>
          <w:iCs/>
          <w:color w:val="000000"/>
          <w:lang w:eastAsia="ru-RU"/>
        </w:rPr>
      </w:pPr>
      <w:r>
        <w:rPr>
          <w:rFonts w:ascii="Arial" w:hAnsi="Arial" w:cs="Arial"/>
          <w:bCs/>
          <w:iCs/>
          <w:color w:val="000000"/>
          <w:lang w:eastAsia="ru-RU"/>
        </w:rPr>
        <w:t xml:space="preserve">Nach Ablauf dieser Garantie schlägt die CME SWISS AG dem Kunden </w:t>
      </w:r>
      <w:r w:rsidR="00476A62">
        <w:rPr>
          <w:rFonts w:ascii="Arial" w:hAnsi="Arial" w:cs="Arial"/>
          <w:b/>
          <w:bCs/>
          <w:iCs/>
          <w:color w:val="000000"/>
          <w:lang w:eastAsia="ru-RU"/>
        </w:rPr>
        <w:t>___________________________________</w:t>
      </w:r>
      <w:r>
        <w:rPr>
          <w:rFonts w:ascii="Arial" w:hAnsi="Arial" w:cs="Arial"/>
          <w:bCs/>
          <w:iCs/>
          <w:color w:val="000000"/>
          <w:lang w:eastAsia="ru-RU"/>
        </w:rPr>
        <w:t>vor, einen</w:t>
      </w:r>
      <w:r w:rsidR="007B7304">
        <w:rPr>
          <w:rFonts w:ascii="Arial" w:hAnsi="Arial" w:cs="Arial"/>
          <w:bCs/>
          <w:iCs/>
          <w:color w:val="000000"/>
          <w:lang w:eastAsia="ru-RU"/>
        </w:rPr>
        <w:t xml:space="preserve"> </w:t>
      </w:r>
      <w:r w:rsidR="007B7304" w:rsidRPr="00BE150C">
        <w:rPr>
          <w:rFonts w:ascii="Arial" w:hAnsi="Arial" w:cs="Arial"/>
          <w:bCs/>
          <w:iCs/>
          <w:color w:val="000000"/>
          <w:lang w:eastAsia="ru-RU"/>
        </w:rPr>
        <w:t>Jahres-</w:t>
      </w:r>
      <w:r w:rsidRPr="00BE150C">
        <w:rPr>
          <w:rFonts w:ascii="Arial" w:hAnsi="Arial" w:cs="Arial"/>
          <w:bCs/>
          <w:iCs/>
          <w:color w:val="000000"/>
          <w:lang w:eastAsia="ru-RU"/>
        </w:rPr>
        <w:t>Servicevertrag abzuschliessen.</w:t>
      </w:r>
    </w:p>
    <w:p w14:paraId="628904A4" w14:textId="77777777" w:rsidR="007B7304" w:rsidRPr="007B7304" w:rsidRDefault="007B7304" w:rsidP="0081072D">
      <w:pPr>
        <w:rPr>
          <w:rFonts w:ascii="Arial" w:hAnsi="Arial" w:cs="Arial"/>
          <w:bCs/>
          <w:iCs/>
          <w:color w:val="000000"/>
          <w:lang w:eastAsia="ru-RU"/>
        </w:rPr>
      </w:pPr>
    </w:p>
    <w:p w14:paraId="3D83FE1D" w14:textId="77777777" w:rsidR="00446284" w:rsidRPr="00BE150C" w:rsidRDefault="00446284" w:rsidP="0081072D">
      <w:pPr>
        <w:rPr>
          <w:rFonts w:ascii="Arial" w:hAnsi="Arial" w:cs="Arial"/>
          <w:bCs/>
          <w:iCs/>
          <w:color w:val="000000"/>
          <w:lang w:eastAsia="ru-RU"/>
        </w:rPr>
      </w:pPr>
    </w:p>
    <w:p w14:paraId="0BB88604" w14:textId="16F0B628" w:rsidR="00446284" w:rsidRPr="003A6093" w:rsidRDefault="00446284" w:rsidP="0081072D">
      <w:pPr>
        <w:rPr>
          <w:rFonts w:ascii="Arial" w:hAnsi="Arial" w:cs="Arial"/>
          <w:bCs/>
          <w:i/>
          <w:color w:val="002060"/>
          <w:sz w:val="16"/>
          <w:szCs w:val="16"/>
          <w:lang w:val="en-US"/>
        </w:rPr>
      </w:pPr>
      <w:r w:rsidRPr="003A6093">
        <w:rPr>
          <w:rFonts w:ascii="Arial" w:hAnsi="Arial" w:cs="Arial"/>
          <w:bCs/>
          <w:i/>
          <w:color w:val="002060"/>
          <w:sz w:val="16"/>
          <w:szCs w:val="16"/>
          <w:lang w:val="en-US"/>
        </w:rPr>
        <w:t>CME SWISS AG confirms a 24 (twenty-four</w:t>
      </w:r>
      <w:r w:rsidR="00A645F6" w:rsidRPr="003A6093">
        <w:rPr>
          <w:rFonts w:ascii="Arial" w:hAnsi="Arial" w:cs="Arial"/>
          <w:bCs/>
          <w:i/>
          <w:color w:val="002060"/>
          <w:sz w:val="16"/>
          <w:szCs w:val="16"/>
          <w:lang w:val="en-US"/>
        </w:rPr>
        <w:t>) months warranty</w:t>
      </w:r>
      <w:r w:rsidR="00A645F6" w:rsidRPr="003A6093">
        <w:rPr>
          <w:rFonts w:ascii="Arial" w:hAnsi="Arial" w:cs="Arial"/>
          <w:bCs/>
          <w:i/>
          <w:color w:val="002060"/>
          <w:sz w:val="16"/>
          <w:szCs w:val="16"/>
          <w:lang w:val="en-US"/>
        </w:rPr>
        <w:br/>
        <w:t>KME-ERI ™ HOLISTIC HEA</w:t>
      </w:r>
      <w:r w:rsidR="00476A62" w:rsidRPr="003A6093">
        <w:rPr>
          <w:rFonts w:ascii="Arial" w:hAnsi="Arial" w:cs="Arial"/>
          <w:bCs/>
          <w:i/>
          <w:color w:val="002060"/>
          <w:sz w:val="16"/>
          <w:szCs w:val="16"/>
          <w:lang w:val="en-US"/>
        </w:rPr>
        <w:t>L</w:t>
      </w:r>
      <w:r w:rsidR="00A645F6" w:rsidRPr="003A6093">
        <w:rPr>
          <w:rFonts w:ascii="Arial" w:hAnsi="Arial" w:cs="Arial"/>
          <w:bCs/>
          <w:i/>
          <w:color w:val="002060"/>
          <w:sz w:val="16"/>
          <w:szCs w:val="16"/>
          <w:lang w:val="en-US"/>
        </w:rPr>
        <w:t>THCARE SYSTEM</w:t>
      </w:r>
      <w:r w:rsidR="00476A62" w:rsidRPr="003A6093">
        <w:rPr>
          <w:rFonts w:ascii="Arial" w:hAnsi="Arial" w:cs="Arial"/>
          <w:bCs/>
          <w:i/>
          <w:color w:val="002060"/>
          <w:sz w:val="16"/>
          <w:szCs w:val="16"/>
          <w:lang w:val="en-US"/>
        </w:rPr>
        <w:t xml:space="preserve"> Module Vital Energy</w:t>
      </w:r>
      <w:r w:rsidR="00A645F6" w:rsidRPr="003A6093">
        <w:rPr>
          <w:rFonts w:ascii="Arial" w:hAnsi="Arial" w:cs="Arial"/>
          <w:bCs/>
          <w:i/>
          <w:color w:val="002060"/>
          <w:sz w:val="16"/>
          <w:szCs w:val="16"/>
          <w:lang w:val="en-US"/>
        </w:rPr>
        <w:t xml:space="preserve"> </w:t>
      </w:r>
      <w:r w:rsidR="00476A62" w:rsidRPr="003A6093">
        <w:rPr>
          <w:rFonts w:ascii="Arial" w:hAnsi="Arial" w:cs="Arial"/>
          <w:bCs/>
          <w:i/>
          <w:color w:val="002060"/>
          <w:sz w:val="16"/>
          <w:szCs w:val="16"/>
          <w:lang w:val="en-US"/>
        </w:rPr>
        <w:t>-</w:t>
      </w:r>
      <w:r w:rsidRPr="003A6093">
        <w:rPr>
          <w:rFonts w:ascii="Arial" w:hAnsi="Arial" w:cs="Arial"/>
          <w:bCs/>
          <w:i/>
          <w:color w:val="002060"/>
          <w:sz w:val="16"/>
          <w:szCs w:val="16"/>
          <w:lang w:val="en-US"/>
        </w:rPr>
        <w:t xml:space="preserve"> </w:t>
      </w:r>
      <w:r w:rsidR="00A645F6" w:rsidRPr="003A6093">
        <w:rPr>
          <w:rFonts w:ascii="Arial" w:hAnsi="Arial" w:cs="Arial"/>
          <w:bCs/>
          <w:i/>
          <w:color w:val="002060"/>
          <w:sz w:val="16"/>
          <w:szCs w:val="16"/>
          <w:lang w:val="en-US"/>
        </w:rPr>
        <w:t xml:space="preserve">1 </w:t>
      </w:r>
      <w:r w:rsidRPr="003A6093">
        <w:rPr>
          <w:rFonts w:ascii="Arial" w:hAnsi="Arial" w:cs="Arial"/>
          <w:bCs/>
          <w:i/>
          <w:color w:val="002060"/>
          <w:sz w:val="16"/>
          <w:szCs w:val="16"/>
          <w:lang w:val="en-US"/>
        </w:rPr>
        <w:t>electrode (hand sensor)</w:t>
      </w:r>
      <w:r w:rsidR="007963BE" w:rsidRPr="007963BE">
        <w:rPr>
          <w:rFonts w:ascii="Arial" w:hAnsi="Arial" w:cs="Arial"/>
          <w:bCs/>
          <w:i/>
          <w:color w:val="002060"/>
          <w:sz w:val="16"/>
          <w:szCs w:val="16"/>
          <w:lang w:val="en-US"/>
        </w:rPr>
        <w:t xml:space="preserve"> </w:t>
      </w:r>
      <w:r w:rsidR="007963BE">
        <w:rPr>
          <w:rFonts w:ascii="Arial" w:hAnsi="Arial" w:cs="Arial"/>
          <w:bCs/>
          <w:i/>
          <w:color w:val="002060"/>
          <w:sz w:val="16"/>
          <w:szCs w:val="16"/>
          <w:lang w:val="en-US"/>
        </w:rPr>
        <w:t>No._______________</w:t>
      </w:r>
      <w:r w:rsidRPr="003A6093">
        <w:rPr>
          <w:rFonts w:ascii="Arial" w:hAnsi="Arial" w:cs="Arial"/>
          <w:bCs/>
          <w:i/>
          <w:color w:val="002060"/>
          <w:sz w:val="16"/>
          <w:szCs w:val="16"/>
          <w:lang w:val="en-US"/>
        </w:rPr>
        <w:br/>
        <w:t xml:space="preserve">The </w:t>
      </w:r>
      <w:proofErr w:type="spellStart"/>
      <w:r w:rsidRPr="003A6093">
        <w:rPr>
          <w:rFonts w:ascii="Arial" w:hAnsi="Arial" w:cs="Arial"/>
          <w:bCs/>
          <w:i/>
          <w:color w:val="002060"/>
          <w:sz w:val="16"/>
          <w:szCs w:val="16"/>
          <w:lang w:val="en-US"/>
        </w:rPr>
        <w:t>Ga</w:t>
      </w:r>
      <w:r w:rsidR="00476A62" w:rsidRPr="003A6093">
        <w:rPr>
          <w:rFonts w:ascii="Arial" w:hAnsi="Arial" w:cs="Arial"/>
          <w:bCs/>
          <w:i/>
          <w:color w:val="002060"/>
          <w:sz w:val="16"/>
          <w:szCs w:val="16"/>
          <w:lang w:val="en-US"/>
        </w:rPr>
        <w:t>r</w:t>
      </w:r>
      <w:r w:rsidRPr="003A6093">
        <w:rPr>
          <w:rFonts w:ascii="Arial" w:hAnsi="Arial" w:cs="Arial"/>
          <w:bCs/>
          <w:i/>
          <w:color w:val="002060"/>
          <w:sz w:val="16"/>
          <w:szCs w:val="16"/>
          <w:lang w:val="en-US"/>
        </w:rPr>
        <w:t>antie</w:t>
      </w:r>
      <w:proofErr w:type="spellEnd"/>
      <w:r w:rsidRPr="003A6093">
        <w:rPr>
          <w:rFonts w:ascii="Arial" w:hAnsi="Arial" w:cs="Arial"/>
          <w:bCs/>
          <w:i/>
          <w:color w:val="002060"/>
          <w:sz w:val="16"/>
          <w:szCs w:val="16"/>
          <w:lang w:val="en-US"/>
        </w:rPr>
        <w:t xml:space="preserve"> starts with the date of signing</w:t>
      </w:r>
      <w:r w:rsidR="00A645F6" w:rsidRPr="003A6093">
        <w:rPr>
          <w:rFonts w:ascii="Arial" w:hAnsi="Arial" w:cs="Arial"/>
          <w:bCs/>
          <w:i/>
          <w:color w:val="002060"/>
          <w:sz w:val="16"/>
          <w:szCs w:val="16"/>
          <w:lang w:val="en-US"/>
        </w:rPr>
        <w:t xml:space="preserve"> the contract </w:t>
      </w:r>
      <w:r w:rsidR="00476A62" w:rsidRPr="003A6093">
        <w:rPr>
          <w:rFonts w:ascii="Arial" w:hAnsi="Arial" w:cs="Arial"/>
          <w:bCs/>
          <w:i/>
          <w:color w:val="002060"/>
          <w:sz w:val="16"/>
          <w:szCs w:val="16"/>
          <w:lang w:val="en-US"/>
        </w:rPr>
        <w:t>__</w:t>
      </w:r>
      <w:r w:rsidR="00A645F6" w:rsidRPr="003A6093">
        <w:rPr>
          <w:rFonts w:ascii="Arial" w:hAnsi="Arial" w:cs="Arial"/>
          <w:bCs/>
          <w:i/>
          <w:color w:val="002060"/>
          <w:sz w:val="16"/>
          <w:szCs w:val="16"/>
          <w:lang w:val="en-US"/>
        </w:rPr>
        <w:t xml:space="preserve">. </w:t>
      </w:r>
      <w:r w:rsidR="00476A62" w:rsidRPr="003A6093">
        <w:rPr>
          <w:rFonts w:ascii="Arial" w:hAnsi="Arial" w:cs="Arial"/>
          <w:bCs/>
          <w:i/>
          <w:color w:val="002060"/>
          <w:sz w:val="16"/>
          <w:szCs w:val="16"/>
          <w:lang w:val="en-US"/>
        </w:rPr>
        <w:t>____________</w:t>
      </w:r>
      <w:r w:rsidR="00A645F6" w:rsidRPr="003A6093">
        <w:rPr>
          <w:rFonts w:ascii="Arial" w:hAnsi="Arial" w:cs="Arial"/>
          <w:bCs/>
          <w:i/>
          <w:color w:val="002060"/>
          <w:sz w:val="16"/>
          <w:szCs w:val="16"/>
          <w:lang w:val="en-US"/>
        </w:rPr>
        <w:t xml:space="preserve"> 2020</w:t>
      </w:r>
      <w:r w:rsidRPr="003A6093">
        <w:rPr>
          <w:rFonts w:ascii="Arial" w:hAnsi="Arial" w:cs="Arial"/>
          <w:bCs/>
          <w:i/>
          <w:color w:val="002060"/>
          <w:sz w:val="16"/>
          <w:szCs w:val="16"/>
          <w:lang w:val="en-US"/>
        </w:rPr>
        <w:br/>
        <w:t>And ends after 24 month</w:t>
      </w:r>
      <w:r w:rsidR="00A645F6" w:rsidRPr="003A6093">
        <w:rPr>
          <w:rFonts w:ascii="Arial" w:hAnsi="Arial" w:cs="Arial"/>
          <w:bCs/>
          <w:i/>
          <w:color w:val="002060"/>
          <w:sz w:val="16"/>
          <w:szCs w:val="16"/>
          <w:lang w:val="en-US"/>
        </w:rPr>
        <w:t xml:space="preserve">s on the </w:t>
      </w:r>
      <w:r w:rsidR="003A6093" w:rsidRPr="003A6093">
        <w:rPr>
          <w:rFonts w:ascii="Arial" w:hAnsi="Arial" w:cs="Arial"/>
          <w:bCs/>
          <w:i/>
          <w:color w:val="002060"/>
          <w:sz w:val="16"/>
          <w:szCs w:val="16"/>
          <w:lang w:val="en-US"/>
        </w:rPr>
        <w:t>__</w:t>
      </w:r>
      <w:r w:rsidR="00A645F6" w:rsidRPr="003A6093">
        <w:rPr>
          <w:rFonts w:ascii="Arial" w:hAnsi="Arial" w:cs="Arial"/>
          <w:bCs/>
          <w:i/>
          <w:color w:val="002060"/>
          <w:sz w:val="16"/>
          <w:szCs w:val="16"/>
          <w:lang w:val="en-US"/>
        </w:rPr>
        <w:t xml:space="preserve">. </w:t>
      </w:r>
      <w:r w:rsidR="003A6093" w:rsidRPr="003A6093">
        <w:rPr>
          <w:rFonts w:ascii="Arial" w:hAnsi="Arial" w:cs="Arial"/>
          <w:bCs/>
          <w:i/>
          <w:color w:val="002060"/>
          <w:sz w:val="16"/>
          <w:szCs w:val="16"/>
          <w:lang w:val="en-US"/>
        </w:rPr>
        <w:t>______</w:t>
      </w:r>
      <w:r w:rsidR="00A645F6" w:rsidRPr="003A6093">
        <w:rPr>
          <w:rFonts w:ascii="Arial" w:hAnsi="Arial" w:cs="Arial"/>
          <w:bCs/>
          <w:i/>
          <w:color w:val="002060"/>
          <w:sz w:val="16"/>
          <w:szCs w:val="16"/>
          <w:lang w:val="en-US"/>
        </w:rPr>
        <w:t xml:space="preserve"> 2022</w:t>
      </w:r>
      <w:r w:rsidRPr="003A6093">
        <w:rPr>
          <w:rFonts w:ascii="Arial" w:hAnsi="Arial" w:cs="Arial"/>
          <w:bCs/>
          <w:i/>
          <w:color w:val="002060"/>
          <w:sz w:val="16"/>
          <w:szCs w:val="16"/>
          <w:lang w:val="en-US"/>
        </w:rPr>
        <w:br/>
        <w:t>After the expiry of this guarantee, CME SWISS AG will suggest to the customer that</w:t>
      </w:r>
      <w:r w:rsidR="003A6093" w:rsidRPr="003A6093">
        <w:rPr>
          <w:rFonts w:ascii="Arial" w:hAnsi="Arial" w:cs="Arial"/>
          <w:bCs/>
          <w:i/>
          <w:color w:val="002060"/>
          <w:sz w:val="16"/>
          <w:szCs w:val="16"/>
          <w:lang w:val="en-US"/>
        </w:rPr>
        <w:t xml:space="preserve"> ___________________________________</w:t>
      </w:r>
      <w:r w:rsidRPr="003A6093">
        <w:rPr>
          <w:rFonts w:ascii="Arial" w:hAnsi="Arial" w:cs="Arial"/>
          <w:bCs/>
          <w:i/>
          <w:color w:val="002060"/>
          <w:sz w:val="16"/>
          <w:szCs w:val="16"/>
          <w:lang w:val="en-US"/>
        </w:rPr>
        <w:br/>
        <w:t>complete annual service contract.</w:t>
      </w:r>
    </w:p>
    <w:p w14:paraId="40F9F503" w14:textId="77777777" w:rsidR="00446284" w:rsidRDefault="00446284" w:rsidP="0081072D">
      <w:pPr>
        <w:rPr>
          <w:rFonts w:ascii="Arial" w:hAnsi="Arial" w:cs="Arial"/>
          <w:b/>
          <w:i/>
          <w:sz w:val="16"/>
          <w:szCs w:val="16"/>
          <w:lang w:val="en-US"/>
        </w:rPr>
      </w:pPr>
    </w:p>
    <w:p w14:paraId="50393859" w14:textId="77777777" w:rsidR="00446284" w:rsidRDefault="00446284" w:rsidP="0081072D">
      <w:pPr>
        <w:rPr>
          <w:rFonts w:ascii="Arial" w:hAnsi="Arial" w:cs="Arial"/>
          <w:b/>
          <w:i/>
          <w:sz w:val="16"/>
          <w:szCs w:val="16"/>
          <w:lang w:val="en-US"/>
        </w:rPr>
      </w:pPr>
    </w:p>
    <w:p w14:paraId="3E339A61" w14:textId="77777777" w:rsidR="00446284" w:rsidRDefault="00446284" w:rsidP="0081072D">
      <w:pPr>
        <w:rPr>
          <w:rFonts w:ascii="Arial" w:hAnsi="Arial" w:cs="Arial"/>
          <w:b/>
          <w:i/>
          <w:sz w:val="16"/>
          <w:szCs w:val="16"/>
          <w:lang w:val="en-US"/>
        </w:rPr>
      </w:pPr>
    </w:p>
    <w:p w14:paraId="5CB6523B" w14:textId="77777777" w:rsidR="00446284" w:rsidRDefault="00446284" w:rsidP="0081072D">
      <w:pPr>
        <w:rPr>
          <w:rFonts w:ascii="Arial" w:hAnsi="Arial" w:cs="Arial"/>
          <w:b/>
          <w:i/>
          <w:sz w:val="16"/>
          <w:szCs w:val="16"/>
          <w:lang w:val="en-US"/>
        </w:rPr>
      </w:pPr>
    </w:p>
    <w:p w14:paraId="597D76DA" w14:textId="77777777" w:rsidR="00446284" w:rsidRDefault="00446284" w:rsidP="0081072D">
      <w:pPr>
        <w:rPr>
          <w:rFonts w:ascii="Arial" w:hAnsi="Arial" w:cs="Arial"/>
          <w:b/>
          <w:i/>
          <w:sz w:val="16"/>
          <w:szCs w:val="16"/>
          <w:lang w:val="en-US"/>
        </w:rPr>
      </w:pPr>
    </w:p>
    <w:p w14:paraId="3D4565BB" w14:textId="77777777" w:rsidR="00446284" w:rsidRDefault="00446284" w:rsidP="0081072D">
      <w:pPr>
        <w:rPr>
          <w:rFonts w:ascii="Arial" w:hAnsi="Arial" w:cs="Arial"/>
          <w:b/>
          <w:i/>
          <w:sz w:val="16"/>
          <w:szCs w:val="16"/>
          <w:lang w:val="en-US"/>
        </w:rPr>
      </w:pPr>
    </w:p>
    <w:p w14:paraId="2A5C9D4A" w14:textId="77777777" w:rsidR="00446284" w:rsidRPr="00446284" w:rsidRDefault="00446284" w:rsidP="0081072D">
      <w:pPr>
        <w:rPr>
          <w:rFonts w:ascii="Arial" w:hAnsi="Arial" w:cs="Arial"/>
          <w:b/>
          <w:i/>
          <w:sz w:val="16"/>
          <w:szCs w:val="16"/>
          <w:lang w:val="en-US"/>
        </w:rPr>
      </w:pPr>
    </w:p>
    <w:p w14:paraId="3E0AD801" w14:textId="77777777" w:rsidR="00446284" w:rsidRPr="00446284" w:rsidRDefault="00446284" w:rsidP="0081072D">
      <w:pPr>
        <w:rPr>
          <w:rFonts w:ascii="Arial" w:hAnsi="Arial" w:cs="Arial"/>
          <w:b/>
          <w:i/>
          <w:sz w:val="16"/>
          <w:szCs w:val="16"/>
          <w:lang w:val="en-US"/>
        </w:rPr>
      </w:pPr>
    </w:p>
    <w:p w14:paraId="410D7A13" w14:textId="3F00D5D8" w:rsidR="00446284" w:rsidRPr="00446284" w:rsidRDefault="00446284" w:rsidP="0081072D">
      <w:pPr>
        <w:rPr>
          <w:rFonts w:ascii="Arial" w:hAnsi="Arial" w:cs="Arial"/>
          <w:bCs/>
          <w:iCs/>
          <w:color w:val="000000"/>
          <w:lang w:val="en-US" w:eastAsia="ru-RU"/>
        </w:rPr>
      </w:pPr>
      <w:r>
        <w:rPr>
          <w:rFonts w:ascii="&amp;quot" w:hAnsi="&amp;quot"/>
          <w:sz w:val="27"/>
          <w:szCs w:val="27"/>
          <w:lang w:val="en-US"/>
        </w:rPr>
        <w:t xml:space="preserve">Bichwil/Schweiz, </w:t>
      </w:r>
    </w:p>
    <w:p w14:paraId="3D111154" w14:textId="77777777" w:rsidR="00CF268B" w:rsidRDefault="00CF268B" w:rsidP="0081072D">
      <w:pPr>
        <w:rPr>
          <w:rFonts w:ascii="Arial" w:hAnsi="Arial" w:cs="Arial"/>
          <w:lang w:val="en-US"/>
        </w:rPr>
      </w:pPr>
    </w:p>
    <w:p w14:paraId="52D2A8F8" w14:textId="77777777" w:rsidR="00446284" w:rsidRPr="00446284" w:rsidRDefault="00446284" w:rsidP="0081072D">
      <w:pPr>
        <w:rPr>
          <w:rFonts w:ascii="Arial" w:hAnsi="Arial" w:cs="Arial"/>
          <w:sz w:val="16"/>
          <w:szCs w:val="16"/>
          <w:lang w:val="en-US"/>
        </w:rPr>
      </w:pPr>
    </w:p>
    <w:p w14:paraId="76A909AF" w14:textId="77777777" w:rsidR="00446284" w:rsidRDefault="00446284" w:rsidP="0081072D">
      <w:pPr>
        <w:rPr>
          <w:rFonts w:ascii="Arial" w:hAnsi="Arial" w:cs="Arial"/>
          <w:lang w:val="en-US"/>
        </w:rPr>
      </w:pPr>
      <w:r w:rsidRPr="00446284">
        <w:rPr>
          <w:rFonts w:ascii="Arial" w:hAnsi="Arial" w:cs="Arial"/>
          <w:noProof/>
          <w:lang w:eastAsia="de-CH"/>
        </w:rPr>
        <w:drawing>
          <wp:inline distT="0" distB="0" distL="0" distR="0" wp14:anchorId="1AAAF8E7" wp14:editId="2C1B6DD1">
            <wp:extent cx="1305245" cy="304685"/>
            <wp:effectExtent l="0" t="0" r="0" b="635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ME SWISS AG 2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245" cy="3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56560" w14:textId="77777777" w:rsidR="00446284" w:rsidRDefault="00446284" w:rsidP="00446284">
      <w:pPr>
        <w:rPr>
          <w:rFonts w:ascii="Arial" w:hAnsi="Arial" w:cs="Arial"/>
          <w:lang w:val="en-US"/>
        </w:rPr>
      </w:pPr>
    </w:p>
    <w:p w14:paraId="746EF5CE" w14:textId="77777777" w:rsidR="00446284" w:rsidRPr="00446284" w:rsidRDefault="00446284" w:rsidP="00446284">
      <w:pPr>
        <w:rPr>
          <w:rFonts w:ascii="Arial" w:hAnsi="Arial" w:cs="Arial"/>
          <w:sz w:val="16"/>
          <w:szCs w:val="16"/>
        </w:rPr>
      </w:pPr>
      <w:r w:rsidRPr="00446284">
        <w:rPr>
          <w:rFonts w:ascii="Arial" w:hAnsi="Arial" w:cs="Arial"/>
          <w:sz w:val="16"/>
          <w:szCs w:val="16"/>
        </w:rPr>
        <w:t>Die Geschäftsleitung</w:t>
      </w:r>
    </w:p>
    <w:p w14:paraId="5FD8C92F" w14:textId="77777777" w:rsidR="00446284" w:rsidRPr="00446284" w:rsidRDefault="00446284" w:rsidP="0081072D">
      <w:pPr>
        <w:rPr>
          <w:rFonts w:ascii="Arial" w:hAnsi="Arial" w:cs="Arial"/>
          <w:sz w:val="16"/>
          <w:szCs w:val="16"/>
        </w:rPr>
      </w:pPr>
      <w:r w:rsidRPr="00446284">
        <w:rPr>
          <w:rFonts w:ascii="Arial" w:hAnsi="Arial" w:cs="Arial"/>
          <w:sz w:val="16"/>
          <w:szCs w:val="16"/>
        </w:rPr>
        <w:t>Dr. Slava Timokhin   HC W.J. Bereiter, DVR</w:t>
      </w:r>
    </w:p>
    <w:sectPr w:rsidR="00446284" w:rsidRPr="00446284" w:rsidSect="007D68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94" w:right="849" w:bottom="567" w:left="1134" w:header="709" w:footer="1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3496F" w14:textId="77777777" w:rsidR="00921A32" w:rsidRDefault="00921A32">
      <w:r>
        <w:separator/>
      </w:r>
    </w:p>
  </w:endnote>
  <w:endnote w:type="continuationSeparator" w:id="0">
    <w:p w14:paraId="1363BB48" w14:textId="77777777" w:rsidR="00921A32" w:rsidRDefault="0092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3BE74" w14:textId="77777777" w:rsidR="00A645F6" w:rsidRDefault="00A645F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EC66D" w14:textId="77777777" w:rsidR="00697B69" w:rsidRDefault="00666AFF">
    <w:pPr>
      <w:pStyle w:val="a5"/>
      <w:tabs>
        <w:tab w:val="clear" w:pos="9072"/>
      </w:tabs>
    </w:pP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7C2FA69" wp14:editId="2E0D59AC">
              <wp:simplePos x="0" y="0"/>
              <wp:positionH relativeFrom="column">
                <wp:posOffset>-271780</wp:posOffset>
              </wp:positionH>
              <wp:positionV relativeFrom="paragraph">
                <wp:posOffset>635</wp:posOffset>
              </wp:positionV>
              <wp:extent cx="7023100" cy="841375"/>
              <wp:effectExtent l="0" t="0" r="635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3100" cy="841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106" w:type="dxa"/>
                            <w:jc w:val="center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978"/>
                            <w:gridCol w:w="3291"/>
                            <w:gridCol w:w="3837"/>
                          </w:tblGrid>
                          <w:tr w:rsidR="000B4542" w:rsidRPr="007963BE" w14:paraId="3885F15C" w14:textId="77777777" w:rsidTr="000B4542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2978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22C05D6E" w14:textId="77777777" w:rsidR="007E1064" w:rsidRDefault="007E1064" w:rsidP="007E1064">
                                <w:pPr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</w:rPr>
                                  <w:t>CHE-113.164.278 MWST</w:t>
                                </w:r>
                              </w:p>
                              <w:p w14:paraId="48CD11E9" w14:textId="77777777" w:rsidR="000B4542" w:rsidRPr="000B4542" w:rsidRDefault="000B4542" w:rsidP="009D7C96">
                                <w:pPr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91" w:type="dxa"/>
                              </w:tcPr>
                              <w:p w14:paraId="7E350663" w14:textId="77777777" w:rsidR="000B4542" w:rsidRPr="000B4542" w:rsidRDefault="000B4542" w:rsidP="00BD6AD8">
                                <w:pPr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</w:rPr>
                                </w:pPr>
                                <w:r w:rsidRPr="000B4542"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</w:rPr>
                                  <w:t>Unsere Bankverbindung für CHF- Zahlungen</w:t>
                                </w:r>
                              </w:p>
                              <w:p w14:paraId="5342EFA3" w14:textId="77777777" w:rsidR="000B4542" w:rsidRPr="000B4542" w:rsidRDefault="000B4542" w:rsidP="00BD6AD8">
                                <w:pPr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</w:rPr>
                                </w:pPr>
                                <w:r w:rsidRPr="000B4542"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</w:rPr>
                                  <w:t>UBS AG, CH- 9500 Wil</w:t>
                                </w:r>
                              </w:p>
                              <w:p w14:paraId="49F01ACE" w14:textId="77777777" w:rsidR="000B4542" w:rsidRPr="004F285D" w:rsidRDefault="00D92DA9" w:rsidP="00BD6AD8">
                                <w:pPr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4F285D"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  <w:lang w:val="en-US"/>
                                  </w:rPr>
                                  <w:t>Konto CHF 0</w:t>
                                </w:r>
                                <w:r w:rsidR="000B4542" w:rsidRPr="004F285D"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  <w:lang w:val="en-US"/>
                                  </w:rPr>
                                  <w:t>256-894039.01G</w:t>
                                </w:r>
                              </w:p>
                              <w:p w14:paraId="1B411B78" w14:textId="77777777" w:rsidR="000B4542" w:rsidRPr="000B4542" w:rsidRDefault="000B4542" w:rsidP="00BD6AD8">
                                <w:pPr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4F285D"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  <w:lang w:val="en-US"/>
                                  </w:rPr>
                                  <w:t>IBAN</w:t>
                                </w:r>
                                <w:r w:rsidRPr="004F285D"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  <w:lang w:val="en-US"/>
                                  </w:rPr>
                                  <w:tab/>
                                  <w:t>CH62 0025 6256 894</w:t>
                                </w:r>
                                <w:r w:rsidRPr="000B4542"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  <w:lang w:val="en-US"/>
                                  </w:rPr>
                                  <w:t>0 3901G</w:t>
                                </w:r>
                              </w:p>
                              <w:p w14:paraId="2BC77AC6" w14:textId="77777777" w:rsidR="000B4542" w:rsidRPr="000B4542" w:rsidRDefault="00940BB7" w:rsidP="00BD6AD8">
                                <w:pPr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  <w:lang w:val="en-US"/>
                                  </w:rPr>
                                  <w:t>BIC</w:t>
                                </w:r>
                                <w:r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  <w:lang w:val="en-US"/>
                                  </w:rPr>
                                  <w:tab/>
                                  <w:t>UBSWCHZH95</w:t>
                                </w:r>
                                <w:r w:rsidR="000B4542" w:rsidRPr="000B4542"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  <w:lang w:val="en-US"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3837" w:type="dxa"/>
                              </w:tcPr>
                              <w:p w14:paraId="1EBDCFE7" w14:textId="77777777" w:rsidR="000B4542" w:rsidRPr="000B4542" w:rsidRDefault="000B4542" w:rsidP="00BD6AD8">
                                <w:pPr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</w:rPr>
                                </w:pPr>
                                <w:r w:rsidRPr="000B4542"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</w:rPr>
                                  <w:t>Unsere Bankverbindung für EURO- Zahlungen</w:t>
                                </w:r>
                              </w:p>
                              <w:p w14:paraId="72DD9FD1" w14:textId="77777777" w:rsidR="000B4542" w:rsidRPr="000B4542" w:rsidRDefault="000B4542" w:rsidP="00BD6AD8">
                                <w:pPr>
                                  <w:tabs>
                                    <w:tab w:val="left" w:pos="1086"/>
                                    <w:tab w:val="left" w:pos="3258"/>
                                    <w:tab w:val="left" w:pos="6335"/>
                                    <w:tab w:val="right" w:pos="8145"/>
                                  </w:tabs>
                                  <w:rPr>
                                    <w:rFonts w:asciiTheme="minorHAnsi" w:hAnsiTheme="minorHAnsi" w:cs="Calibri"/>
                                    <w:color w:val="3E7DDA"/>
                                    <w:sz w:val="16"/>
                                    <w:szCs w:val="16"/>
                                  </w:rPr>
                                </w:pPr>
                                <w:r w:rsidRPr="000B4542">
                                  <w:rPr>
                                    <w:rFonts w:asciiTheme="minorHAnsi" w:hAnsiTheme="minorHAnsi" w:cs="Calibri"/>
                                    <w:color w:val="3E7DDA"/>
                                    <w:sz w:val="16"/>
                                    <w:szCs w:val="16"/>
                                  </w:rPr>
                                  <w:t>UBS AG, CH- 9500 Wil</w:t>
                                </w:r>
                              </w:p>
                              <w:p w14:paraId="3B48F908" w14:textId="77777777" w:rsidR="000B4542" w:rsidRPr="003A6093" w:rsidRDefault="00D92DA9" w:rsidP="00BD6AD8">
                                <w:pPr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 w:rsidRPr="003A6093"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  <w:lang w:val="es-ES"/>
                                  </w:rPr>
                                  <w:t>Konto Euro</w:t>
                                </w:r>
                                <w:r w:rsidR="0060464D" w:rsidRPr="003A6093"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0256-8940</w:t>
                                </w:r>
                                <w:r w:rsidR="000B4542" w:rsidRPr="003A6093"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  <w:lang w:val="es-ES"/>
                                  </w:rPr>
                                  <w:t>39.60K</w:t>
                                </w:r>
                              </w:p>
                              <w:p w14:paraId="79867527" w14:textId="77777777" w:rsidR="000B4542" w:rsidRPr="003A6093" w:rsidRDefault="000B4542" w:rsidP="00BD6AD8">
                                <w:pPr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 w:rsidRPr="003A6093"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  <w:lang w:val="es-ES"/>
                                  </w:rPr>
                                  <w:t>IBAN</w:t>
                                </w:r>
                                <w:r w:rsidRPr="003A6093"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  <w:lang w:val="es-ES"/>
                                  </w:rPr>
                                  <w:tab/>
                                </w:r>
                                <w:r w:rsidR="00D92DA9" w:rsidRPr="003A6093"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Pr="003A6093"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  <w:lang w:val="es-ES"/>
                                  </w:rPr>
                                  <w:t>CH250025625689403960K</w:t>
                                </w:r>
                              </w:p>
                              <w:p w14:paraId="364963C9" w14:textId="77777777" w:rsidR="000B4542" w:rsidRPr="003A6093" w:rsidRDefault="000B4542" w:rsidP="00BD6AD8">
                                <w:pPr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 w:rsidRPr="003A6093"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  <w:lang w:val="es-ES"/>
                                  </w:rPr>
                                  <w:t>BIC</w:t>
                                </w:r>
                                <w:r w:rsidRPr="003A6093"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  <w:lang w:val="es-ES"/>
                                  </w:rPr>
                                  <w:tab/>
                                </w:r>
                                <w:r w:rsidR="00D92DA9" w:rsidRPr="003A6093"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="00940BB7" w:rsidRPr="003A6093"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  <w:lang w:val="es-ES"/>
                                  </w:rPr>
                                  <w:t>UBSWCHZH95</w:t>
                                </w:r>
                                <w:r w:rsidRPr="003A6093">
                                  <w:rPr>
                                    <w:rFonts w:asciiTheme="minorHAnsi" w:hAnsiTheme="minorHAnsi"/>
                                    <w:color w:val="3E7DDA"/>
                                    <w:sz w:val="16"/>
                                    <w:szCs w:val="16"/>
                                    <w:lang w:val="es-ES"/>
                                  </w:rPr>
                                  <w:t>A</w:t>
                                </w:r>
                              </w:p>
                            </w:tc>
                          </w:tr>
                        </w:tbl>
                        <w:p w14:paraId="05891A03" w14:textId="77777777" w:rsidR="000B4542" w:rsidRPr="003A6093" w:rsidRDefault="000B4542" w:rsidP="000B4542">
                          <w:pPr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2FA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1.4pt;margin-top:.05pt;width:553pt;height:6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" stroked="f">
              <v:textbox>
                <w:txbxContent>
                  <w:tbl>
                    <w:tblPr>
                      <w:tblW w:w="10106" w:type="dxa"/>
                      <w:jc w:val="center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978"/>
                      <w:gridCol w:w="3291"/>
                      <w:gridCol w:w="3837"/>
                    </w:tblGrid>
                    <w:tr w:rsidR="000B4542" w:rsidRPr="007963BE" w14:paraId="3885F15C" w14:textId="77777777" w:rsidTr="000B4542">
                      <w:trPr>
                        <w:trHeight w:val="284"/>
                        <w:jc w:val="center"/>
                      </w:trPr>
                      <w:tc>
                        <w:tcPr>
                          <w:tcW w:w="2978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22C05D6E" w14:textId="77777777" w:rsidR="007E1064" w:rsidRDefault="007E1064" w:rsidP="007E1064">
                          <w:pPr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</w:rPr>
                            <w:t>CHE-113.164.278 MWST</w:t>
                          </w:r>
                        </w:p>
                        <w:p w14:paraId="48CD11E9" w14:textId="77777777" w:rsidR="000B4542" w:rsidRPr="000B4542" w:rsidRDefault="000B4542" w:rsidP="009D7C96">
                          <w:pPr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291" w:type="dxa"/>
                        </w:tcPr>
                        <w:p w14:paraId="7E350663" w14:textId="77777777" w:rsidR="000B4542" w:rsidRPr="000B4542" w:rsidRDefault="000B4542" w:rsidP="00BD6AD8">
                          <w:pPr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</w:rPr>
                          </w:pPr>
                          <w:r w:rsidRPr="000B4542"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</w:rPr>
                            <w:t>Unsere Bankverbindung für CHF- Zahlungen</w:t>
                          </w:r>
                        </w:p>
                        <w:p w14:paraId="5342EFA3" w14:textId="77777777" w:rsidR="000B4542" w:rsidRPr="000B4542" w:rsidRDefault="000B4542" w:rsidP="00BD6AD8">
                          <w:pPr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</w:rPr>
                          </w:pPr>
                          <w:r w:rsidRPr="000B4542"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</w:rPr>
                            <w:t>UBS AG, CH- 9500 Wil</w:t>
                          </w:r>
                        </w:p>
                        <w:p w14:paraId="49F01ACE" w14:textId="77777777" w:rsidR="000B4542" w:rsidRPr="004F285D" w:rsidRDefault="00D92DA9" w:rsidP="00BD6AD8">
                          <w:pPr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  <w:lang w:val="en-US"/>
                            </w:rPr>
                          </w:pPr>
                          <w:r w:rsidRPr="004F285D"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  <w:lang w:val="en-US"/>
                            </w:rPr>
                            <w:t>Konto CHF 0</w:t>
                          </w:r>
                          <w:r w:rsidR="000B4542" w:rsidRPr="004F285D"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  <w:lang w:val="en-US"/>
                            </w:rPr>
                            <w:t>256-894039.01G</w:t>
                          </w:r>
                        </w:p>
                        <w:p w14:paraId="1B411B78" w14:textId="77777777" w:rsidR="000B4542" w:rsidRPr="000B4542" w:rsidRDefault="000B4542" w:rsidP="00BD6AD8">
                          <w:pPr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  <w:lang w:val="en-US"/>
                            </w:rPr>
                          </w:pPr>
                          <w:r w:rsidRPr="004F285D"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  <w:lang w:val="en-US"/>
                            </w:rPr>
                            <w:t>IBAN</w:t>
                          </w:r>
                          <w:r w:rsidRPr="004F285D"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  <w:lang w:val="en-US"/>
                            </w:rPr>
                            <w:tab/>
                            <w:t>CH62 0025 6256 894</w:t>
                          </w:r>
                          <w:r w:rsidRPr="000B4542"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  <w:lang w:val="en-US"/>
                            </w:rPr>
                            <w:t>0 3901G</w:t>
                          </w:r>
                        </w:p>
                        <w:p w14:paraId="2BC77AC6" w14:textId="77777777" w:rsidR="000B4542" w:rsidRPr="000B4542" w:rsidRDefault="00940BB7" w:rsidP="00BD6AD8">
                          <w:pPr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  <w:lang w:val="en-US"/>
                            </w:rPr>
                            <w:t>BIC</w:t>
                          </w:r>
                          <w:r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  <w:lang w:val="en-US"/>
                            </w:rPr>
                            <w:tab/>
                            <w:t>UBSWCHZH95</w:t>
                          </w:r>
                          <w:r w:rsidR="000B4542" w:rsidRPr="000B4542"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  <w:lang w:val="en-US"/>
                            </w:rPr>
                            <w:t>A</w:t>
                          </w:r>
                        </w:p>
                      </w:tc>
                      <w:tc>
                        <w:tcPr>
                          <w:tcW w:w="3837" w:type="dxa"/>
                        </w:tcPr>
                        <w:p w14:paraId="1EBDCFE7" w14:textId="77777777" w:rsidR="000B4542" w:rsidRPr="000B4542" w:rsidRDefault="000B4542" w:rsidP="00BD6AD8">
                          <w:pPr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</w:rPr>
                          </w:pPr>
                          <w:r w:rsidRPr="000B4542"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</w:rPr>
                            <w:t>Unsere Bankverbindung für EURO- Zahlungen</w:t>
                          </w:r>
                        </w:p>
                        <w:p w14:paraId="72DD9FD1" w14:textId="77777777" w:rsidR="000B4542" w:rsidRPr="000B4542" w:rsidRDefault="000B4542" w:rsidP="00BD6AD8">
                          <w:pPr>
                            <w:tabs>
                              <w:tab w:val="left" w:pos="1086"/>
                              <w:tab w:val="left" w:pos="3258"/>
                              <w:tab w:val="left" w:pos="6335"/>
                              <w:tab w:val="right" w:pos="8145"/>
                            </w:tabs>
                            <w:rPr>
                              <w:rFonts w:asciiTheme="minorHAnsi" w:hAnsiTheme="minorHAnsi" w:cs="Calibri"/>
                              <w:color w:val="3E7DDA"/>
                              <w:sz w:val="16"/>
                              <w:szCs w:val="16"/>
                            </w:rPr>
                          </w:pPr>
                          <w:r w:rsidRPr="000B4542">
                            <w:rPr>
                              <w:rFonts w:asciiTheme="minorHAnsi" w:hAnsiTheme="minorHAnsi" w:cs="Calibri"/>
                              <w:color w:val="3E7DDA"/>
                              <w:sz w:val="16"/>
                              <w:szCs w:val="16"/>
                            </w:rPr>
                            <w:t>UBS AG, CH- 9500 Wil</w:t>
                          </w:r>
                        </w:p>
                        <w:p w14:paraId="3B48F908" w14:textId="77777777" w:rsidR="000B4542" w:rsidRPr="003A6093" w:rsidRDefault="00D92DA9" w:rsidP="00BD6AD8">
                          <w:pPr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  <w:lang w:val="es-ES"/>
                            </w:rPr>
                          </w:pPr>
                          <w:r w:rsidRPr="003A6093"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  <w:lang w:val="es-ES"/>
                            </w:rPr>
                            <w:t>Konto Euro</w:t>
                          </w:r>
                          <w:r w:rsidR="0060464D" w:rsidRPr="003A6093"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  <w:lang w:val="es-ES"/>
                            </w:rPr>
                            <w:t xml:space="preserve"> 0256-8940</w:t>
                          </w:r>
                          <w:r w:rsidR="000B4542" w:rsidRPr="003A6093"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  <w:lang w:val="es-ES"/>
                            </w:rPr>
                            <w:t>39.60K</w:t>
                          </w:r>
                        </w:p>
                        <w:p w14:paraId="79867527" w14:textId="77777777" w:rsidR="000B4542" w:rsidRPr="003A6093" w:rsidRDefault="000B4542" w:rsidP="00BD6AD8">
                          <w:pPr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  <w:lang w:val="es-ES"/>
                            </w:rPr>
                          </w:pPr>
                          <w:r w:rsidRPr="003A6093"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  <w:lang w:val="es-ES"/>
                            </w:rPr>
                            <w:t>IBAN</w:t>
                          </w:r>
                          <w:r w:rsidRPr="003A6093"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  <w:lang w:val="es-ES"/>
                            </w:rPr>
                            <w:tab/>
                          </w:r>
                          <w:r w:rsidR="00D92DA9" w:rsidRPr="003A6093"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3A6093"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  <w:lang w:val="es-ES"/>
                            </w:rPr>
                            <w:t>CH250025625689403960K</w:t>
                          </w:r>
                        </w:p>
                        <w:p w14:paraId="364963C9" w14:textId="77777777" w:rsidR="000B4542" w:rsidRPr="003A6093" w:rsidRDefault="000B4542" w:rsidP="00BD6AD8">
                          <w:pPr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  <w:lang w:val="es-ES"/>
                            </w:rPr>
                          </w:pPr>
                          <w:r w:rsidRPr="003A6093"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  <w:lang w:val="es-ES"/>
                            </w:rPr>
                            <w:t>BIC</w:t>
                          </w:r>
                          <w:r w:rsidRPr="003A6093"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  <w:lang w:val="es-ES"/>
                            </w:rPr>
                            <w:tab/>
                          </w:r>
                          <w:r w:rsidR="00D92DA9" w:rsidRPr="003A6093"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="00940BB7" w:rsidRPr="003A6093"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  <w:lang w:val="es-ES"/>
                            </w:rPr>
                            <w:t>UBSWCHZH95</w:t>
                          </w:r>
                          <w:r w:rsidRPr="003A6093">
                            <w:rPr>
                              <w:rFonts w:asciiTheme="minorHAnsi" w:hAnsiTheme="minorHAnsi"/>
                              <w:color w:val="3E7DDA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</w:p>
                      </w:tc>
                    </w:tr>
                  </w:tbl>
                  <w:p w14:paraId="05891A03" w14:textId="77777777" w:rsidR="000B4542" w:rsidRPr="003A6093" w:rsidRDefault="000B4542" w:rsidP="000B4542">
                    <w:pPr>
                      <w:rPr>
                        <w:rFonts w:asciiTheme="minorHAnsi" w:hAnsiTheme="minorHAnsi"/>
                        <w:color w:val="3E7DDA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3E7DDA"/>
        <w:sz w:val="20"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135F8EB" wp14:editId="1E9B3C9E">
              <wp:simplePos x="0" y="0"/>
              <wp:positionH relativeFrom="column">
                <wp:posOffset>-250825</wp:posOffset>
              </wp:positionH>
              <wp:positionV relativeFrom="paragraph">
                <wp:posOffset>635</wp:posOffset>
              </wp:positionV>
              <wp:extent cx="6628765" cy="635"/>
              <wp:effectExtent l="0" t="0" r="19685" b="3746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876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185A3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75pt,.05pt" to="502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" strokecolor="#00b0f0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45885" w14:textId="77777777" w:rsidR="00A645F6" w:rsidRDefault="00A645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D35E8" w14:textId="77777777" w:rsidR="00921A32" w:rsidRDefault="00921A32">
      <w:r>
        <w:separator/>
      </w:r>
    </w:p>
  </w:footnote>
  <w:footnote w:type="continuationSeparator" w:id="0">
    <w:p w14:paraId="05F190A4" w14:textId="77777777" w:rsidR="00921A32" w:rsidRDefault="00921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591C7" w14:textId="77777777" w:rsidR="00A645F6" w:rsidRDefault="00A645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13BFB" w14:textId="77777777" w:rsidR="00697B69" w:rsidRDefault="00666AFF">
    <w:pPr>
      <w:pStyle w:val="a4"/>
    </w:pP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FB0EFE" wp14:editId="3F7AF792">
              <wp:simplePos x="0" y="0"/>
              <wp:positionH relativeFrom="column">
                <wp:posOffset>3794760</wp:posOffset>
              </wp:positionH>
              <wp:positionV relativeFrom="paragraph">
                <wp:posOffset>-120015</wp:posOffset>
              </wp:positionV>
              <wp:extent cx="2678430" cy="1129030"/>
              <wp:effectExtent l="0" t="0" r="762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8430" cy="1129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714CCB" w14:textId="77777777" w:rsidR="00F90281" w:rsidRDefault="00F90281" w:rsidP="00F90281">
                          <w:pPr>
                            <w:jc w:val="right"/>
                            <w:rPr>
                              <w:rFonts w:ascii="Tahoma" w:hAnsi="Tahoma" w:cs="Tahoma"/>
                              <w:bCs/>
                              <w:color w:val="066BBE"/>
                              <w:sz w:val="18"/>
                              <w:szCs w:val="18"/>
                            </w:rPr>
                          </w:pPr>
                        </w:p>
                        <w:p w14:paraId="499BE7F4" w14:textId="77777777" w:rsidR="00F90281" w:rsidRDefault="00725843" w:rsidP="00F90281">
                          <w:pPr>
                            <w:jc w:val="right"/>
                            <w:rPr>
                              <w:rFonts w:ascii="Tahoma" w:hAnsi="Tahoma" w:cs="Tahoma"/>
                              <w:bCs/>
                              <w:color w:val="066BB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bCs/>
                              <w:color w:val="066BBE"/>
                              <w:sz w:val="18"/>
                              <w:szCs w:val="18"/>
                            </w:rPr>
                            <w:t>Dorfstrasse 28</w:t>
                          </w:r>
                        </w:p>
                        <w:p w14:paraId="7D1E5E2B" w14:textId="77777777" w:rsidR="00F90281" w:rsidRDefault="00725843" w:rsidP="00F90281">
                          <w:pPr>
                            <w:jc w:val="right"/>
                            <w:rPr>
                              <w:rFonts w:ascii="Tahoma" w:hAnsi="Tahoma" w:cs="Tahoma"/>
                              <w:bCs/>
                              <w:color w:val="066BB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bCs/>
                              <w:color w:val="066BBE"/>
                              <w:sz w:val="18"/>
                              <w:szCs w:val="18"/>
                            </w:rPr>
                            <w:t>CH-9248 Bichwil</w:t>
                          </w:r>
                        </w:p>
                        <w:p w14:paraId="110F925B" w14:textId="77777777" w:rsidR="00F90281" w:rsidRDefault="00F90281" w:rsidP="00F90281">
                          <w:pPr>
                            <w:jc w:val="right"/>
                            <w:rPr>
                              <w:rFonts w:ascii="Tahoma" w:hAnsi="Tahoma" w:cs="Tahoma"/>
                              <w:bCs/>
                              <w:color w:val="066BB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bCs/>
                              <w:color w:val="066BBE"/>
                              <w:sz w:val="18"/>
                              <w:szCs w:val="18"/>
                            </w:rPr>
                            <w:t>Tel. +41 71 920 03 00</w:t>
                          </w:r>
                        </w:p>
                        <w:p w14:paraId="1D6E74EB" w14:textId="77777777" w:rsidR="00F90281" w:rsidRDefault="007963BE" w:rsidP="00F90281">
                          <w:pPr>
                            <w:jc w:val="right"/>
                            <w:rPr>
                              <w:rFonts w:ascii="Tahoma" w:hAnsi="Tahoma" w:cs="Tahoma"/>
                              <w:bCs/>
                              <w:color w:val="066BBE"/>
                              <w:sz w:val="18"/>
                              <w:szCs w:val="18"/>
                              <w:lang w:val="it-IT"/>
                            </w:rPr>
                          </w:pPr>
                          <w:hyperlink r:id="rId1" w:history="1">
                            <w:r w:rsidR="00F90281" w:rsidRPr="00F90281">
                              <w:rPr>
                                <w:rStyle w:val="a3"/>
                                <w:rFonts w:ascii="Tahoma" w:hAnsi="Tahoma" w:cs="Tahoma"/>
                                <w:bCs/>
                                <w:color w:val="066BBE"/>
                                <w:sz w:val="18"/>
                                <w:szCs w:val="18"/>
                                <w:u w:val="none"/>
                                <w:lang w:val="it-IT"/>
                              </w:rPr>
                              <w:t>info@cmeswiss.com</w:t>
                            </w:r>
                          </w:hyperlink>
                          <w:r w:rsidR="00F90281">
                            <w:rPr>
                              <w:rFonts w:ascii="Tahoma" w:hAnsi="Tahoma" w:cs="Tahoma"/>
                              <w:bCs/>
                              <w:color w:val="066BBE"/>
                              <w:sz w:val="18"/>
                              <w:szCs w:val="18"/>
                              <w:lang w:val="it-IT"/>
                            </w:rPr>
                            <w:t xml:space="preserve">  www.cmeswiss.com</w:t>
                          </w:r>
                        </w:p>
                        <w:p w14:paraId="31881644" w14:textId="77777777" w:rsidR="00697B69" w:rsidRPr="007960B3" w:rsidRDefault="00697B69" w:rsidP="00D738F8">
                          <w:pPr>
                            <w:jc w:val="right"/>
                            <w:rPr>
                              <w:rFonts w:ascii="Tahoma" w:hAnsi="Tahoma" w:cs="Tahoma"/>
                              <w:bCs/>
                              <w:color w:val="066BBE"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FB0EF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98.8pt;margin-top:-9.45pt;width:210.9pt;height:8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66t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" stroked="f">
              <v:textbox>
                <w:txbxContent>
                  <w:p w14:paraId="44714CCB" w14:textId="77777777" w:rsidR="00F90281" w:rsidRDefault="00F90281" w:rsidP="00F90281">
                    <w:pPr>
                      <w:jc w:val="right"/>
                      <w:rPr>
                        <w:rFonts w:ascii="Tahoma" w:hAnsi="Tahoma" w:cs="Tahoma"/>
                        <w:bCs/>
                        <w:color w:val="066BBE"/>
                        <w:sz w:val="18"/>
                        <w:szCs w:val="18"/>
                      </w:rPr>
                    </w:pPr>
                  </w:p>
                  <w:p w14:paraId="499BE7F4" w14:textId="77777777" w:rsidR="00F90281" w:rsidRDefault="00725843" w:rsidP="00F90281">
                    <w:pPr>
                      <w:jc w:val="right"/>
                      <w:rPr>
                        <w:rFonts w:ascii="Tahoma" w:hAnsi="Tahoma" w:cs="Tahoma"/>
                        <w:bCs/>
                        <w:color w:val="066BBE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bCs/>
                        <w:color w:val="066BBE"/>
                        <w:sz w:val="18"/>
                        <w:szCs w:val="18"/>
                      </w:rPr>
                      <w:t>Dorfstrasse 28</w:t>
                    </w:r>
                  </w:p>
                  <w:p w14:paraId="7D1E5E2B" w14:textId="77777777" w:rsidR="00F90281" w:rsidRDefault="00725843" w:rsidP="00F90281">
                    <w:pPr>
                      <w:jc w:val="right"/>
                      <w:rPr>
                        <w:rFonts w:ascii="Tahoma" w:hAnsi="Tahoma" w:cs="Tahoma"/>
                        <w:bCs/>
                        <w:color w:val="066BBE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bCs/>
                        <w:color w:val="066BBE"/>
                        <w:sz w:val="18"/>
                        <w:szCs w:val="18"/>
                      </w:rPr>
                      <w:t>CH-9248 Bichwil</w:t>
                    </w:r>
                  </w:p>
                  <w:p w14:paraId="110F925B" w14:textId="77777777" w:rsidR="00F90281" w:rsidRDefault="00F90281" w:rsidP="00F90281">
                    <w:pPr>
                      <w:jc w:val="right"/>
                      <w:rPr>
                        <w:rFonts w:ascii="Tahoma" w:hAnsi="Tahoma" w:cs="Tahoma"/>
                        <w:bCs/>
                        <w:color w:val="066BBE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bCs/>
                        <w:color w:val="066BBE"/>
                        <w:sz w:val="18"/>
                        <w:szCs w:val="18"/>
                      </w:rPr>
                      <w:t>Tel. +41 71 920 03 00</w:t>
                    </w:r>
                  </w:p>
                  <w:p w14:paraId="1D6E74EB" w14:textId="77777777" w:rsidR="00F90281" w:rsidRDefault="00834314" w:rsidP="00F90281">
                    <w:pPr>
                      <w:jc w:val="right"/>
                      <w:rPr>
                        <w:rFonts w:ascii="Tahoma" w:hAnsi="Tahoma" w:cs="Tahoma"/>
                        <w:bCs/>
                        <w:color w:val="066BBE"/>
                        <w:sz w:val="18"/>
                        <w:szCs w:val="18"/>
                        <w:lang w:val="it-IT"/>
                      </w:rPr>
                    </w:pPr>
                    <w:hyperlink r:id="rId2" w:history="1">
                      <w:r w:rsidR="00F90281" w:rsidRPr="00F90281">
                        <w:rPr>
                          <w:rStyle w:val="Hyperlink"/>
                          <w:rFonts w:ascii="Tahoma" w:hAnsi="Tahoma" w:cs="Tahoma"/>
                          <w:bCs/>
                          <w:color w:val="066BBE"/>
                          <w:sz w:val="18"/>
                          <w:szCs w:val="18"/>
                          <w:u w:val="none"/>
                          <w:lang w:val="it-IT"/>
                        </w:rPr>
                        <w:t>info@cmeswiss.com</w:t>
                      </w:r>
                    </w:hyperlink>
                    <w:r w:rsidR="00F90281">
                      <w:rPr>
                        <w:rFonts w:ascii="Tahoma" w:hAnsi="Tahoma" w:cs="Tahoma"/>
                        <w:bCs/>
                        <w:color w:val="066BBE"/>
                        <w:sz w:val="18"/>
                        <w:szCs w:val="18"/>
                        <w:lang w:val="it-IT"/>
                      </w:rPr>
                      <w:t xml:space="preserve">  www.cmeswiss.com</w:t>
                    </w:r>
                  </w:p>
                  <w:p w14:paraId="31881644" w14:textId="77777777" w:rsidR="00697B69" w:rsidRPr="007960B3" w:rsidRDefault="00697B69" w:rsidP="00D738F8">
                    <w:pPr>
                      <w:jc w:val="right"/>
                      <w:rPr>
                        <w:rFonts w:ascii="Tahoma" w:hAnsi="Tahoma" w:cs="Tahoma"/>
                        <w:bCs/>
                        <w:color w:val="066BBE"/>
                        <w:sz w:val="18"/>
                        <w:szCs w:val="18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 w:rsidR="00F25267" w:rsidRPr="00F25267">
      <w:rPr>
        <w:noProof/>
        <w:lang w:eastAsia="de-CH"/>
      </w:rPr>
      <w:drawing>
        <wp:inline distT="0" distB="0" distL="0" distR="0" wp14:anchorId="6B7878F3" wp14:editId="07C4E51D">
          <wp:extent cx="2868557" cy="669610"/>
          <wp:effectExtent l="0" t="0" r="8255" b="0"/>
          <wp:docPr id="1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E SWISS AG 23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8557" cy="6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06BAF1" w14:textId="77777777" w:rsidR="00697B69" w:rsidRDefault="00666AFF">
    <w:r>
      <w:rPr>
        <w:noProof/>
        <w:color w:val="3E7DDA"/>
        <w:lang w:eastAsia="de-CH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27962D21" wp14:editId="474E092E">
              <wp:simplePos x="0" y="0"/>
              <wp:positionH relativeFrom="column">
                <wp:posOffset>2542540</wp:posOffset>
              </wp:positionH>
              <wp:positionV relativeFrom="paragraph">
                <wp:posOffset>29845</wp:posOffset>
              </wp:positionV>
              <wp:extent cx="3933825" cy="31750"/>
              <wp:effectExtent l="0" t="0" r="9525" b="25400"/>
              <wp:wrapNone/>
              <wp:docPr id="5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33825" cy="31750"/>
                        <a:chOff x="4979" y="2541"/>
                        <a:chExt cx="6195" cy="50"/>
                      </a:xfrm>
                    </wpg:grpSpPr>
                    <wps:wsp>
                      <wps:cNvPr id="6" name="Line 25"/>
                      <wps:cNvCnPr/>
                      <wps:spPr bwMode="auto">
                        <a:xfrm>
                          <a:off x="4979" y="2591"/>
                          <a:ext cx="6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E7D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26"/>
                      <wps:cNvCnPr/>
                      <wps:spPr bwMode="auto">
                        <a:xfrm>
                          <a:off x="7117" y="2541"/>
                          <a:ext cx="405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E7D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E2AB22" id="Group 24" o:spid="_x0000_s1026" style="position:absolute;margin-left:200.2pt;margin-top:2.35pt;width:309.75pt;height:2.5pt;z-index:251659776" coordorigin="4979,2541" coordsize="619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">
              <v:line id="Line 25" o:spid="_x0000_s1027" style="position:absolute;visibility:visible;mso-wrap-style:square" from="4979,2591" to="11174,2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" strokecolor="#3e7dda"/>
              <v:line id="Line 26" o:spid="_x0000_s1028" style="position:absolute;visibility:visible;mso-wrap-style:square" from="7117,2541" to="11174,2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" strokecolor="#3e7dda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6C604" w14:textId="77777777" w:rsidR="00A645F6" w:rsidRDefault="00A645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92BE1"/>
    <w:multiLevelType w:val="hybridMultilevel"/>
    <w:tmpl w:val="2EBA0C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58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6145">
      <o:colormru v:ext="edit" colors="#1ec3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zMjEzNjczNzG0NLNU0lEKTi0uzszPAykwqgUAJ43TfywAAAA="/>
  </w:docVars>
  <w:rsids>
    <w:rsidRoot w:val="00C96C70"/>
    <w:rsid w:val="00007547"/>
    <w:rsid w:val="000568AD"/>
    <w:rsid w:val="0009193A"/>
    <w:rsid w:val="000B0D9C"/>
    <w:rsid w:val="000B4542"/>
    <w:rsid w:val="000F2573"/>
    <w:rsid w:val="000F2BD4"/>
    <w:rsid w:val="000F6733"/>
    <w:rsid w:val="00116EA3"/>
    <w:rsid w:val="00120FF0"/>
    <w:rsid w:val="00133B02"/>
    <w:rsid w:val="00137AC7"/>
    <w:rsid w:val="00145002"/>
    <w:rsid w:val="00161864"/>
    <w:rsid w:val="0017234B"/>
    <w:rsid w:val="0018190B"/>
    <w:rsid w:val="0018455C"/>
    <w:rsid w:val="00195B0E"/>
    <w:rsid w:val="001A0752"/>
    <w:rsid w:val="001A5EF0"/>
    <w:rsid w:val="001B18C3"/>
    <w:rsid w:val="001E6F19"/>
    <w:rsid w:val="001F47C6"/>
    <w:rsid w:val="002042B6"/>
    <w:rsid w:val="00205411"/>
    <w:rsid w:val="0021250B"/>
    <w:rsid w:val="002470E5"/>
    <w:rsid w:val="002514BA"/>
    <w:rsid w:val="00252822"/>
    <w:rsid w:val="0028026F"/>
    <w:rsid w:val="002915D8"/>
    <w:rsid w:val="002A09DD"/>
    <w:rsid w:val="002A5207"/>
    <w:rsid w:val="002B571C"/>
    <w:rsid w:val="002D010C"/>
    <w:rsid w:val="002D643A"/>
    <w:rsid w:val="002D757D"/>
    <w:rsid w:val="002E4B36"/>
    <w:rsid w:val="002F7AFD"/>
    <w:rsid w:val="003057D4"/>
    <w:rsid w:val="0032133F"/>
    <w:rsid w:val="0033658A"/>
    <w:rsid w:val="00363128"/>
    <w:rsid w:val="00394EB9"/>
    <w:rsid w:val="003A6093"/>
    <w:rsid w:val="003C0A11"/>
    <w:rsid w:val="003D76A5"/>
    <w:rsid w:val="003F78E5"/>
    <w:rsid w:val="00413760"/>
    <w:rsid w:val="00415D2D"/>
    <w:rsid w:val="00423E02"/>
    <w:rsid w:val="00430B4A"/>
    <w:rsid w:val="00430C3D"/>
    <w:rsid w:val="00437366"/>
    <w:rsid w:val="00445F5C"/>
    <w:rsid w:val="00446284"/>
    <w:rsid w:val="00454F1C"/>
    <w:rsid w:val="004574B6"/>
    <w:rsid w:val="00461C54"/>
    <w:rsid w:val="00464198"/>
    <w:rsid w:val="00476A62"/>
    <w:rsid w:val="004935AE"/>
    <w:rsid w:val="00497033"/>
    <w:rsid w:val="004A22FE"/>
    <w:rsid w:val="004A2E70"/>
    <w:rsid w:val="004A7C45"/>
    <w:rsid w:val="004B746E"/>
    <w:rsid w:val="004C312A"/>
    <w:rsid w:val="004C4DC1"/>
    <w:rsid w:val="004D0D2F"/>
    <w:rsid w:val="004D4FCD"/>
    <w:rsid w:val="004F285D"/>
    <w:rsid w:val="004F4BF1"/>
    <w:rsid w:val="005132A6"/>
    <w:rsid w:val="00536579"/>
    <w:rsid w:val="0054049B"/>
    <w:rsid w:val="00544F00"/>
    <w:rsid w:val="00553D08"/>
    <w:rsid w:val="00561101"/>
    <w:rsid w:val="005749DB"/>
    <w:rsid w:val="00575417"/>
    <w:rsid w:val="005A23BE"/>
    <w:rsid w:val="005A6E79"/>
    <w:rsid w:val="005B709F"/>
    <w:rsid w:val="005F2C56"/>
    <w:rsid w:val="006029EB"/>
    <w:rsid w:val="0060464D"/>
    <w:rsid w:val="006075FE"/>
    <w:rsid w:val="00611CC2"/>
    <w:rsid w:val="006279FD"/>
    <w:rsid w:val="00666AFF"/>
    <w:rsid w:val="00697B69"/>
    <w:rsid w:val="006D5A9B"/>
    <w:rsid w:val="007007DF"/>
    <w:rsid w:val="0070689C"/>
    <w:rsid w:val="0071244E"/>
    <w:rsid w:val="00725843"/>
    <w:rsid w:val="00741735"/>
    <w:rsid w:val="00781571"/>
    <w:rsid w:val="00794717"/>
    <w:rsid w:val="007960B3"/>
    <w:rsid w:val="007963BE"/>
    <w:rsid w:val="007B7304"/>
    <w:rsid w:val="007D1A00"/>
    <w:rsid w:val="007D6864"/>
    <w:rsid w:val="007E1064"/>
    <w:rsid w:val="007F7C52"/>
    <w:rsid w:val="00805369"/>
    <w:rsid w:val="0081072D"/>
    <w:rsid w:val="00831CD1"/>
    <w:rsid w:val="00834314"/>
    <w:rsid w:val="00851333"/>
    <w:rsid w:val="00855FE5"/>
    <w:rsid w:val="0086362D"/>
    <w:rsid w:val="00876D0F"/>
    <w:rsid w:val="00893461"/>
    <w:rsid w:val="008A0892"/>
    <w:rsid w:val="008A69CF"/>
    <w:rsid w:val="008C774B"/>
    <w:rsid w:val="008E5877"/>
    <w:rsid w:val="008F0B03"/>
    <w:rsid w:val="00917E79"/>
    <w:rsid w:val="00921A32"/>
    <w:rsid w:val="0092782D"/>
    <w:rsid w:val="00932CB6"/>
    <w:rsid w:val="00940BB7"/>
    <w:rsid w:val="009451EB"/>
    <w:rsid w:val="00955091"/>
    <w:rsid w:val="009604D5"/>
    <w:rsid w:val="00960FA2"/>
    <w:rsid w:val="00976F44"/>
    <w:rsid w:val="0098056E"/>
    <w:rsid w:val="009B5380"/>
    <w:rsid w:val="009C69B2"/>
    <w:rsid w:val="009D731A"/>
    <w:rsid w:val="009D7C96"/>
    <w:rsid w:val="009E1B1C"/>
    <w:rsid w:val="00A15AA1"/>
    <w:rsid w:val="00A202D2"/>
    <w:rsid w:val="00A30B77"/>
    <w:rsid w:val="00A31266"/>
    <w:rsid w:val="00A51062"/>
    <w:rsid w:val="00A5150D"/>
    <w:rsid w:val="00A645F6"/>
    <w:rsid w:val="00A729F3"/>
    <w:rsid w:val="00A74A05"/>
    <w:rsid w:val="00AA22C3"/>
    <w:rsid w:val="00AA5B23"/>
    <w:rsid w:val="00B27E5A"/>
    <w:rsid w:val="00B314DA"/>
    <w:rsid w:val="00B32115"/>
    <w:rsid w:val="00B323E5"/>
    <w:rsid w:val="00B45DC6"/>
    <w:rsid w:val="00B55FD9"/>
    <w:rsid w:val="00B775B9"/>
    <w:rsid w:val="00B81E77"/>
    <w:rsid w:val="00BA2373"/>
    <w:rsid w:val="00BE150C"/>
    <w:rsid w:val="00BF1E4F"/>
    <w:rsid w:val="00C17B91"/>
    <w:rsid w:val="00C274B1"/>
    <w:rsid w:val="00C5081A"/>
    <w:rsid w:val="00C56759"/>
    <w:rsid w:val="00C6372B"/>
    <w:rsid w:val="00C65116"/>
    <w:rsid w:val="00C91AB6"/>
    <w:rsid w:val="00C96C70"/>
    <w:rsid w:val="00CA0510"/>
    <w:rsid w:val="00CB11E5"/>
    <w:rsid w:val="00CC3F60"/>
    <w:rsid w:val="00CF0612"/>
    <w:rsid w:val="00CF268B"/>
    <w:rsid w:val="00CF3023"/>
    <w:rsid w:val="00D214AF"/>
    <w:rsid w:val="00D346E1"/>
    <w:rsid w:val="00D475CE"/>
    <w:rsid w:val="00D550CA"/>
    <w:rsid w:val="00D626C3"/>
    <w:rsid w:val="00D6389C"/>
    <w:rsid w:val="00D738F8"/>
    <w:rsid w:val="00D84288"/>
    <w:rsid w:val="00D92DA9"/>
    <w:rsid w:val="00DA5EAA"/>
    <w:rsid w:val="00DC16CE"/>
    <w:rsid w:val="00DD1721"/>
    <w:rsid w:val="00DD6008"/>
    <w:rsid w:val="00DF54A1"/>
    <w:rsid w:val="00E10944"/>
    <w:rsid w:val="00E1236E"/>
    <w:rsid w:val="00E1304C"/>
    <w:rsid w:val="00E2190A"/>
    <w:rsid w:val="00E44B87"/>
    <w:rsid w:val="00EA428E"/>
    <w:rsid w:val="00EB133D"/>
    <w:rsid w:val="00ED20ED"/>
    <w:rsid w:val="00EE1CAD"/>
    <w:rsid w:val="00F1206C"/>
    <w:rsid w:val="00F25267"/>
    <w:rsid w:val="00F60459"/>
    <w:rsid w:val="00F65E3A"/>
    <w:rsid w:val="00F90281"/>
    <w:rsid w:val="00F97EDB"/>
    <w:rsid w:val="00FA517E"/>
    <w:rsid w:val="00FB6CFD"/>
    <w:rsid w:val="00FC309C"/>
    <w:rsid w:val="00FC4E26"/>
    <w:rsid w:val="00FD0218"/>
    <w:rsid w:val="00FD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1ec3fc"/>
    </o:shapedefaults>
    <o:shapelayout v:ext="edit">
      <o:idmap v:ext="edit" data="1"/>
    </o:shapelayout>
  </w:shapeDefaults>
  <w:decimalSymbol w:val=","/>
  <w:listSeparator w:val=";"/>
  <w14:docId w14:val="1905CDCF"/>
  <w15:docId w15:val="{21726550-FF48-4017-A20A-880509CB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68AD"/>
    <w:rPr>
      <w:sz w:val="24"/>
      <w:szCs w:val="24"/>
      <w:lang w:val="de-CH" w:eastAsia="de-DE"/>
    </w:rPr>
  </w:style>
  <w:style w:type="paragraph" w:styleId="1">
    <w:name w:val="heading 1"/>
    <w:basedOn w:val="a"/>
    <w:next w:val="a"/>
    <w:link w:val="10"/>
    <w:qFormat/>
    <w:rsid w:val="000B4542"/>
    <w:pPr>
      <w:keepNext/>
      <w:spacing w:line="360" w:lineRule="auto"/>
      <w:jc w:val="both"/>
      <w:outlineLvl w:val="0"/>
    </w:pPr>
    <w:rPr>
      <w:rFonts w:ascii="Comic Sans MS" w:hAnsi="Comic Sans MS"/>
      <w:sz w:val="16"/>
      <w:u w:val="single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">
    <w:name w:val="Tahoma"/>
    <w:basedOn w:val="a"/>
    <w:rsid w:val="00794717"/>
    <w:rPr>
      <w:lang w:val="en-GB"/>
    </w:rPr>
  </w:style>
  <w:style w:type="character" w:styleId="a3">
    <w:name w:val="Hyperlink"/>
    <w:basedOn w:val="a0"/>
    <w:rsid w:val="00794717"/>
    <w:rPr>
      <w:color w:val="0000FF"/>
      <w:u w:val="single"/>
    </w:rPr>
  </w:style>
  <w:style w:type="paragraph" w:styleId="a4">
    <w:name w:val="header"/>
    <w:basedOn w:val="a"/>
    <w:rsid w:val="00794717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794717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C274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B4542"/>
    <w:rPr>
      <w:rFonts w:ascii="Comic Sans MS" w:hAnsi="Comic Sans MS"/>
      <w:sz w:val="16"/>
      <w:szCs w:val="24"/>
      <w:u w:val="single"/>
      <w:lang w:val="de-DE" w:eastAsia="de-DE"/>
    </w:rPr>
  </w:style>
  <w:style w:type="character" w:styleId="a7">
    <w:name w:val="Emphasis"/>
    <w:basedOn w:val="a0"/>
    <w:qFormat/>
    <w:rsid w:val="00E10944"/>
    <w:rPr>
      <w:i/>
      <w:iCs/>
    </w:rPr>
  </w:style>
  <w:style w:type="paragraph" w:styleId="a8">
    <w:name w:val="Normal (Web)"/>
    <w:basedOn w:val="a"/>
    <w:uiPriority w:val="99"/>
    <w:unhideWhenUsed/>
    <w:rsid w:val="00C96C70"/>
    <w:pPr>
      <w:spacing w:before="100" w:beforeAutospacing="1" w:after="100" w:afterAutospacing="1"/>
    </w:pPr>
    <w:rPr>
      <w:rFonts w:eastAsiaTheme="minorHAnsi"/>
      <w:lang w:eastAsia="de-CH"/>
    </w:rPr>
  </w:style>
  <w:style w:type="paragraph" w:styleId="a9">
    <w:name w:val="List Paragraph"/>
    <w:basedOn w:val="a"/>
    <w:uiPriority w:val="34"/>
    <w:qFormat/>
    <w:rsid w:val="000F2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D3D3D3"/>
                    <w:bottom w:val="none" w:sz="0" w:space="0" w:color="auto"/>
                    <w:right w:val="single" w:sz="2" w:space="6" w:color="D3D3D3"/>
                  </w:divBdr>
                  <w:divsChild>
                    <w:div w:id="153368702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37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info@cmeswiss.com" TargetMode="External"/><Relationship Id="rId1" Type="http://schemas.openxmlformats.org/officeDocument/2006/relationships/hyperlink" Target="mailto:info@cmeswis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ans\Desktop\Briefvorlagen%20leer\Rechnung%20Schulung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41D9-161F-4D94-AF60-85301544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Rechnung Schulung</Template>
  <TotalTime>2</TotalTime>
  <Pages>1</Pages>
  <Words>140</Words>
  <Characters>901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SokratesSoft GmbH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 SWISS AG</dc:creator>
  <cp:lastModifiedBy>Orzhelskyi Igor</cp:lastModifiedBy>
  <cp:revision>4</cp:revision>
  <cp:lastPrinted>2016-04-27T10:01:00Z</cp:lastPrinted>
  <dcterms:created xsi:type="dcterms:W3CDTF">2020-06-04T15:49:00Z</dcterms:created>
  <dcterms:modified xsi:type="dcterms:W3CDTF">2020-06-04T17:06:00Z</dcterms:modified>
</cp:coreProperties>
</file>