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5183" w14:textId="619CFEAA" w:rsidR="00714F9A" w:rsidRPr="001F62FB" w:rsidRDefault="00CB011C" w:rsidP="008B5857">
      <w:pPr>
        <w:pStyle w:val="2"/>
        <w:rPr>
          <w:rFonts w:ascii="Arial" w:hAnsi="Arial" w:cs="Arial"/>
          <w:b w:val="0"/>
          <w:color w:val="auto"/>
          <w:sz w:val="22"/>
          <w:szCs w:val="22"/>
          <w:lang w:val="de-DE"/>
        </w:rPr>
      </w:pPr>
      <w:r w:rsidRPr="00044C8C">
        <w:rPr>
          <w:rFonts w:ascii="Arial" w:hAnsi="Arial" w:cs="Arial"/>
          <w:bCs w:val="0"/>
          <w:noProof/>
          <w:color w:val="auto"/>
          <w:sz w:val="22"/>
          <w:szCs w:val="22"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773D3F" wp14:editId="0F7540ED">
                <wp:simplePos x="0" y="0"/>
                <wp:positionH relativeFrom="margin">
                  <wp:posOffset>3528060</wp:posOffset>
                </wp:positionH>
                <wp:positionV relativeFrom="paragraph">
                  <wp:posOffset>3810</wp:posOffset>
                </wp:positionV>
                <wp:extent cx="2882265" cy="86677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E392B" w14:textId="77777777" w:rsidR="00334E72" w:rsidRPr="00334E72" w:rsidRDefault="00334E72" w:rsidP="00334E72">
                            <w:pPr>
                              <w:jc w:val="righ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34E72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Unsere Bankverbindung für EURO- Zahlungen</w:t>
                            </w:r>
                          </w:p>
                          <w:p w14:paraId="0033EBA2" w14:textId="77777777" w:rsidR="00334E72" w:rsidRPr="00334E72" w:rsidRDefault="00334E72" w:rsidP="00334E72">
                            <w:pPr>
                              <w:tabs>
                                <w:tab w:val="left" w:pos="1086"/>
                                <w:tab w:val="left" w:pos="3258"/>
                                <w:tab w:val="left" w:pos="6335"/>
                                <w:tab w:val="right" w:pos="8145"/>
                              </w:tabs>
                              <w:jc w:val="right"/>
                              <w:rPr>
                                <w:rFonts w:asciiTheme="minorHAnsi" w:hAnsiTheme="minorHAns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34E72">
                              <w:rPr>
                                <w:rFonts w:asciiTheme="minorHAnsi" w:hAnsiTheme="minorHAns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UBS AG, CH- 9500 Wil</w:t>
                            </w:r>
                          </w:p>
                          <w:p w14:paraId="62E3647D" w14:textId="77777777" w:rsidR="00334E72" w:rsidRPr="001F62FB" w:rsidRDefault="00334E72" w:rsidP="00334E72">
                            <w:pPr>
                              <w:jc w:val="righ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F62FB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Konto Euro 0256-894039.60K</w:t>
                            </w:r>
                          </w:p>
                          <w:p w14:paraId="489309EB" w14:textId="77777777" w:rsidR="00334E72" w:rsidRPr="001F62FB" w:rsidRDefault="00334E72" w:rsidP="00334E72">
                            <w:pPr>
                              <w:jc w:val="righ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F62FB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IBAN: CH250025625689403960K</w:t>
                            </w:r>
                          </w:p>
                          <w:p w14:paraId="4BF063EC" w14:textId="77777777" w:rsidR="00334E72" w:rsidRPr="001F62FB" w:rsidRDefault="00334E72" w:rsidP="00334E72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 w:rsidRPr="001F62FB">
                              <w:rPr>
                                <w:rFonts w:asciiTheme="minorHAnsi" w:hAnsiTheme="minorHAns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BIC: UBSWCHZH80A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773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pt;margin-top:.3pt;width:226.95pt;height:68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" stroked="f">
                <v:textbox style="mso-fit-shape-to-text:t">
                  <w:txbxContent>
                    <w:p w14:paraId="198E392B" w14:textId="77777777" w:rsidR="00334E72" w:rsidRPr="00334E72" w:rsidRDefault="00334E72" w:rsidP="00334E72">
                      <w:pPr>
                        <w:jc w:val="right"/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34E72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</w:rPr>
                        <w:t>Unsere Bankverbindung für EURO- Zahlungen</w:t>
                      </w:r>
                    </w:p>
                    <w:p w14:paraId="0033EBA2" w14:textId="77777777" w:rsidR="00334E72" w:rsidRPr="00334E72" w:rsidRDefault="00334E72" w:rsidP="00334E72">
                      <w:pPr>
                        <w:tabs>
                          <w:tab w:val="left" w:pos="1086"/>
                          <w:tab w:val="left" w:pos="3258"/>
                          <w:tab w:val="left" w:pos="6335"/>
                          <w:tab w:val="right" w:pos="8145"/>
                        </w:tabs>
                        <w:jc w:val="right"/>
                        <w:rPr>
                          <w:rFonts w:asciiTheme="minorHAnsi" w:hAnsiTheme="minorHAns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34E72">
                        <w:rPr>
                          <w:rFonts w:asciiTheme="minorHAnsi" w:hAnsiTheme="minorHAnsi" w:cs="Calibri"/>
                          <w:color w:val="595959" w:themeColor="text1" w:themeTint="A6"/>
                          <w:sz w:val="20"/>
                          <w:szCs w:val="20"/>
                        </w:rPr>
                        <w:t>UBS AG, CH- 9500 Wil</w:t>
                      </w:r>
                    </w:p>
                    <w:p w14:paraId="62E3647D" w14:textId="77777777" w:rsidR="00334E72" w:rsidRPr="001F62FB" w:rsidRDefault="00334E72" w:rsidP="00334E72">
                      <w:pPr>
                        <w:jc w:val="right"/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1F62FB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Konto Euro 0256-894039.60K</w:t>
                      </w:r>
                    </w:p>
                    <w:p w14:paraId="489309EB" w14:textId="77777777" w:rsidR="00334E72" w:rsidRPr="001F62FB" w:rsidRDefault="00334E72" w:rsidP="00334E72">
                      <w:pPr>
                        <w:jc w:val="right"/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1F62FB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IBAN: CH250025625689403960K</w:t>
                      </w:r>
                    </w:p>
                    <w:p w14:paraId="4BF063EC" w14:textId="77777777" w:rsidR="00334E72" w:rsidRPr="001F62FB" w:rsidRDefault="00334E72" w:rsidP="00334E72">
                      <w:pPr>
                        <w:jc w:val="right"/>
                        <w:rPr>
                          <w:lang w:val="es-ES"/>
                        </w:rPr>
                      </w:pPr>
                      <w:r w:rsidRPr="001F62FB">
                        <w:rPr>
                          <w:rFonts w:asciiTheme="minorHAnsi" w:hAnsiTheme="minorHAns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BIC: UBSWCHZH80A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7B9" w:rsidRPr="001F62FB">
        <w:rPr>
          <w:rFonts w:ascii="Arial" w:hAnsi="Arial" w:cs="Arial"/>
          <w:bCs w:val="0"/>
          <w:color w:val="auto"/>
          <w:sz w:val="22"/>
          <w:szCs w:val="22"/>
          <w:lang w:val="de-DE"/>
        </w:rPr>
        <w:t>……………..</w:t>
      </w:r>
    </w:p>
    <w:p w14:paraId="05C00EA5" w14:textId="77777777" w:rsidR="00E04BB5" w:rsidRPr="001F62FB" w:rsidRDefault="00E04BB5" w:rsidP="000568AD">
      <w:pPr>
        <w:rPr>
          <w:rFonts w:ascii="Arial" w:hAnsi="Arial" w:cs="Arial"/>
          <w:lang w:val="de-DE"/>
        </w:rPr>
      </w:pPr>
    </w:p>
    <w:p w14:paraId="33FE93C1" w14:textId="77777777" w:rsidR="00E04BB5" w:rsidRPr="001F62FB" w:rsidRDefault="00E04BB5" w:rsidP="000568AD">
      <w:pPr>
        <w:rPr>
          <w:rFonts w:ascii="Arial" w:hAnsi="Arial" w:cs="Arial"/>
          <w:sz w:val="22"/>
          <w:szCs w:val="22"/>
          <w:lang w:val="de-DE"/>
        </w:rPr>
      </w:pPr>
    </w:p>
    <w:p w14:paraId="4877155A" w14:textId="77777777" w:rsidR="00E04BB5" w:rsidRPr="001F62FB" w:rsidRDefault="00E04BB5" w:rsidP="000568AD">
      <w:pPr>
        <w:rPr>
          <w:rFonts w:ascii="Arial" w:hAnsi="Arial" w:cs="Arial"/>
          <w:sz w:val="22"/>
          <w:szCs w:val="22"/>
          <w:lang w:val="de-DE"/>
        </w:rPr>
      </w:pPr>
    </w:p>
    <w:p w14:paraId="1B7AE70D" w14:textId="77777777" w:rsidR="00E04BB5" w:rsidRPr="001F62FB" w:rsidRDefault="00E04BB5" w:rsidP="000568AD">
      <w:pPr>
        <w:rPr>
          <w:rFonts w:ascii="Arial" w:hAnsi="Arial" w:cs="Arial"/>
          <w:sz w:val="22"/>
          <w:szCs w:val="22"/>
          <w:lang w:val="de-DE"/>
        </w:rPr>
      </w:pPr>
    </w:p>
    <w:p w14:paraId="54FEB0E4" w14:textId="77777777" w:rsidR="000568AD" w:rsidRPr="001F62FB" w:rsidRDefault="000568AD" w:rsidP="000568AD">
      <w:pPr>
        <w:rPr>
          <w:rFonts w:ascii="Arial" w:hAnsi="Arial" w:cs="Arial"/>
          <w:sz w:val="22"/>
          <w:szCs w:val="22"/>
          <w:lang w:val="de-DE"/>
        </w:rPr>
      </w:pPr>
    </w:p>
    <w:p w14:paraId="49D50C7E" w14:textId="77777777" w:rsidR="007D6864" w:rsidRPr="00437366" w:rsidRDefault="000568AD" w:rsidP="007D6864">
      <w:pPr>
        <w:tabs>
          <w:tab w:val="left" w:pos="5812"/>
          <w:tab w:val="right" w:pos="9781"/>
        </w:tabs>
        <w:ind w:right="424"/>
        <w:rPr>
          <w:rFonts w:ascii="Arial" w:hAnsi="Arial" w:cs="Arial"/>
          <w:b/>
          <w:sz w:val="22"/>
          <w:szCs w:val="22"/>
        </w:rPr>
      </w:pPr>
      <w:r w:rsidRPr="00437366">
        <w:rPr>
          <w:rFonts w:ascii="Arial" w:hAnsi="Arial" w:cs="Arial"/>
          <w:b/>
          <w:sz w:val="22"/>
          <w:szCs w:val="22"/>
        </w:rPr>
        <w:t>R E C H N U N G</w:t>
      </w:r>
      <w:r w:rsidR="00CF3023" w:rsidRPr="00437366">
        <w:rPr>
          <w:rFonts w:ascii="Arial" w:hAnsi="Arial" w:cs="Arial"/>
          <w:b/>
          <w:sz w:val="22"/>
          <w:szCs w:val="22"/>
        </w:rPr>
        <w:tab/>
      </w:r>
    </w:p>
    <w:p w14:paraId="0D4D2CAC" w14:textId="77777777" w:rsidR="007D6864" w:rsidRPr="00437366" w:rsidRDefault="007D6864" w:rsidP="007D6864">
      <w:pPr>
        <w:tabs>
          <w:tab w:val="left" w:pos="5812"/>
          <w:tab w:val="right" w:pos="9781"/>
        </w:tabs>
        <w:ind w:right="424"/>
        <w:rPr>
          <w:rFonts w:ascii="Arial" w:hAnsi="Arial" w:cs="Arial"/>
          <w:b/>
          <w:sz w:val="22"/>
          <w:szCs w:val="22"/>
        </w:rPr>
      </w:pPr>
    </w:p>
    <w:p w14:paraId="64B76F5D" w14:textId="3BC8C429" w:rsidR="006D5A9B" w:rsidRPr="00437366" w:rsidRDefault="007D6864" w:rsidP="007D6864">
      <w:pPr>
        <w:tabs>
          <w:tab w:val="left" w:pos="1985"/>
          <w:tab w:val="left" w:pos="5954"/>
          <w:tab w:val="right" w:pos="9781"/>
        </w:tabs>
        <w:ind w:right="424"/>
        <w:rPr>
          <w:rFonts w:ascii="Arial" w:hAnsi="Arial" w:cs="Arial"/>
          <w:sz w:val="22"/>
          <w:szCs w:val="22"/>
        </w:rPr>
      </w:pPr>
      <w:r w:rsidRPr="00437366">
        <w:rPr>
          <w:rFonts w:ascii="Arial" w:hAnsi="Arial" w:cs="Arial"/>
          <w:sz w:val="22"/>
          <w:szCs w:val="22"/>
        </w:rPr>
        <w:t>Kunden</w:t>
      </w:r>
      <w:r w:rsidR="00B323E5" w:rsidRPr="00437366">
        <w:rPr>
          <w:rFonts w:ascii="Arial" w:hAnsi="Arial" w:cs="Arial"/>
          <w:sz w:val="22"/>
          <w:szCs w:val="22"/>
        </w:rPr>
        <w:t>- Nr.:</w:t>
      </w:r>
      <w:r w:rsidR="00504AF1">
        <w:rPr>
          <w:rFonts w:ascii="Arial" w:hAnsi="Arial" w:cs="Arial"/>
          <w:sz w:val="22"/>
          <w:szCs w:val="22"/>
        </w:rPr>
        <w:t xml:space="preserve"> </w:t>
      </w:r>
      <w:r w:rsidR="000B7F17">
        <w:rPr>
          <w:rFonts w:ascii="Arial" w:hAnsi="Arial" w:cs="Arial"/>
          <w:sz w:val="22"/>
          <w:szCs w:val="22"/>
        </w:rPr>
        <w:tab/>
        <w:t xml:space="preserve">   </w:t>
      </w:r>
      <w:r w:rsidR="005D00B2">
        <w:rPr>
          <w:rFonts w:ascii="Arial" w:hAnsi="Arial" w:cs="Arial"/>
          <w:sz w:val="22"/>
          <w:szCs w:val="22"/>
        </w:rPr>
        <w:br/>
      </w:r>
      <w:r w:rsidR="006D5A9B" w:rsidRPr="00437366">
        <w:rPr>
          <w:rFonts w:ascii="Arial" w:hAnsi="Arial" w:cs="Arial"/>
          <w:sz w:val="22"/>
          <w:szCs w:val="22"/>
        </w:rPr>
        <w:t>Rechnungsdatum</w:t>
      </w:r>
      <w:r w:rsidR="00B323E5" w:rsidRPr="00437366">
        <w:rPr>
          <w:rFonts w:ascii="Arial" w:hAnsi="Arial" w:cs="Arial"/>
          <w:sz w:val="22"/>
          <w:szCs w:val="22"/>
        </w:rPr>
        <w:t>:</w:t>
      </w:r>
      <w:r w:rsidR="006D5A9B" w:rsidRPr="00437366">
        <w:rPr>
          <w:rFonts w:ascii="Arial" w:hAnsi="Arial" w:cs="Arial"/>
          <w:sz w:val="22"/>
          <w:szCs w:val="22"/>
        </w:rPr>
        <w:tab/>
      </w:r>
      <w:r w:rsidR="000B7F17">
        <w:rPr>
          <w:rFonts w:ascii="Arial" w:hAnsi="Arial" w:cs="Arial"/>
          <w:sz w:val="22"/>
          <w:szCs w:val="22"/>
        </w:rPr>
        <w:t xml:space="preserve">  </w:t>
      </w:r>
    </w:p>
    <w:p w14:paraId="6C383B6B" w14:textId="7BDF7841" w:rsidR="007D6864" w:rsidRPr="00437366" w:rsidRDefault="007D6864" w:rsidP="007D6864">
      <w:pPr>
        <w:tabs>
          <w:tab w:val="left" w:pos="5954"/>
          <w:tab w:val="right" w:pos="9781"/>
        </w:tabs>
        <w:ind w:right="424"/>
        <w:rPr>
          <w:rFonts w:ascii="Arial" w:hAnsi="Arial" w:cs="Arial"/>
          <w:sz w:val="22"/>
          <w:szCs w:val="22"/>
          <w:u w:val="single"/>
        </w:rPr>
      </w:pPr>
      <w:r w:rsidRPr="00437366">
        <w:rPr>
          <w:rFonts w:ascii="Arial" w:hAnsi="Arial" w:cs="Arial"/>
          <w:sz w:val="22"/>
          <w:szCs w:val="22"/>
        </w:rPr>
        <w:t>Rechnungsnummer</w:t>
      </w:r>
      <w:r w:rsidR="00B323E5" w:rsidRPr="00437366">
        <w:rPr>
          <w:rFonts w:ascii="Arial" w:hAnsi="Arial" w:cs="Arial"/>
          <w:sz w:val="22"/>
          <w:szCs w:val="22"/>
        </w:rPr>
        <w:t>:</w:t>
      </w:r>
      <w:r w:rsidR="005D00B2">
        <w:rPr>
          <w:rFonts w:ascii="Arial" w:hAnsi="Arial" w:cs="Arial"/>
          <w:sz w:val="22"/>
          <w:szCs w:val="22"/>
        </w:rPr>
        <w:t xml:space="preserve">   </w:t>
      </w:r>
    </w:p>
    <w:p w14:paraId="444C62A5" w14:textId="77777777" w:rsidR="002A09DD" w:rsidRPr="00437366" w:rsidRDefault="002A09DD" w:rsidP="002A09DD">
      <w:pPr>
        <w:tabs>
          <w:tab w:val="left" w:pos="2694"/>
          <w:tab w:val="left" w:pos="5954"/>
          <w:tab w:val="right" w:pos="9781"/>
        </w:tabs>
        <w:ind w:right="424"/>
        <w:rPr>
          <w:rFonts w:ascii="Arial" w:hAnsi="Arial" w:cs="Arial"/>
          <w:sz w:val="22"/>
          <w:szCs w:val="22"/>
          <w:u w:val="single"/>
        </w:rPr>
      </w:pPr>
    </w:p>
    <w:p w14:paraId="417127A3" w14:textId="77777777" w:rsidR="002A09DD" w:rsidRPr="00437366" w:rsidRDefault="002A09DD" w:rsidP="000568AD">
      <w:pPr>
        <w:rPr>
          <w:rStyle w:val="a7"/>
          <w:rFonts w:ascii="Arial" w:hAnsi="Arial" w:cs="Arial"/>
          <w:i w:val="0"/>
          <w:sz w:val="22"/>
          <w:szCs w:val="22"/>
        </w:rPr>
      </w:pPr>
    </w:p>
    <w:bookmarkStart w:id="0" w:name="_MON_1375094078"/>
    <w:bookmarkStart w:id="1" w:name="_MON_1375094432"/>
    <w:bookmarkStart w:id="2" w:name="_MON_1375094474"/>
    <w:bookmarkStart w:id="3" w:name="_MON_1375094483"/>
    <w:bookmarkStart w:id="4" w:name="_MON_1375094502"/>
    <w:bookmarkStart w:id="5" w:name="_MON_1375093996"/>
    <w:bookmarkEnd w:id="0"/>
    <w:bookmarkEnd w:id="1"/>
    <w:bookmarkEnd w:id="2"/>
    <w:bookmarkEnd w:id="3"/>
    <w:bookmarkEnd w:id="4"/>
    <w:bookmarkEnd w:id="5"/>
    <w:bookmarkStart w:id="6" w:name="_MON_1375094037"/>
    <w:bookmarkEnd w:id="6"/>
    <w:p w14:paraId="2D0A6DEF" w14:textId="330920FB" w:rsidR="000568AD" w:rsidRPr="00437366" w:rsidRDefault="001F62FB" w:rsidP="00DD6008">
      <w:pPr>
        <w:rPr>
          <w:rFonts w:ascii="Arial" w:hAnsi="Arial" w:cs="Arial"/>
          <w:sz w:val="22"/>
          <w:szCs w:val="22"/>
        </w:rPr>
      </w:pPr>
      <w:r w:rsidRPr="00437366">
        <w:rPr>
          <w:rFonts w:ascii="Arial" w:hAnsi="Arial" w:cs="Arial"/>
          <w:sz w:val="22"/>
          <w:szCs w:val="22"/>
        </w:rPr>
        <w:object w:dxaOrig="10783" w:dyaOrig="4208" w14:anchorId="20488F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0.65pt;height:192.1pt" o:ole="">
            <v:imagedata r:id="rId8" o:title=""/>
          </v:shape>
          <o:OLEObject Type="Embed" ProgID="Excel.Sheet.12" ShapeID="_x0000_i1036" DrawAspect="Content" ObjectID="_1652516147" r:id="rId9"/>
        </w:object>
      </w:r>
    </w:p>
    <w:p w14:paraId="04283BE0" w14:textId="77777777" w:rsidR="00044C8C" w:rsidRDefault="00044C8C" w:rsidP="000568AD">
      <w:pPr>
        <w:tabs>
          <w:tab w:val="left" w:pos="1560"/>
          <w:tab w:val="left" w:pos="6335"/>
          <w:tab w:val="right" w:pos="8145"/>
        </w:tabs>
        <w:rPr>
          <w:rFonts w:ascii="Arial" w:hAnsi="Arial" w:cs="Arial"/>
          <w:sz w:val="22"/>
          <w:szCs w:val="22"/>
        </w:rPr>
      </w:pPr>
    </w:p>
    <w:p w14:paraId="168DAFE2" w14:textId="77777777" w:rsidR="00044C8C" w:rsidRDefault="00044C8C" w:rsidP="000568AD">
      <w:pPr>
        <w:tabs>
          <w:tab w:val="left" w:pos="1560"/>
          <w:tab w:val="left" w:pos="6335"/>
          <w:tab w:val="right" w:pos="8145"/>
        </w:tabs>
        <w:rPr>
          <w:rFonts w:ascii="Arial" w:hAnsi="Arial" w:cs="Arial"/>
          <w:sz w:val="22"/>
          <w:szCs w:val="22"/>
        </w:rPr>
      </w:pPr>
    </w:p>
    <w:p w14:paraId="54A12AB8" w14:textId="77777777" w:rsidR="002A09DD" w:rsidRDefault="000568AD" w:rsidP="000568AD">
      <w:pPr>
        <w:tabs>
          <w:tab w:val="left" w:pos="1560"/>
          <w:tab w:val="left" w:pos="6335"/>
          <w:tab w:val="right" w:pos="8145"/>
        </w:tabs>
        <w:rPr>
          <w:rFonts w:ascii="Arial" w:hAnsi="Arial" w:cs="Arial"/>
          <w:sz w:val="22"/>
          <w:szCs w:val="22"/>
        </w:rPr>
      </w:pPr>
      <w:r w:rsidRPr="00437366">
        <w:rPr>
          <w:rFonts w:ascii="Arial" w:hAnsi="Arial" w:cs="Arial"/>
          <w:sz w:val="22"/>
          <w:szCs w:val="22"/>
        </w:rPr>
        <w:t>Zahlung:</w:t>
      </w:r>
      <w:r w:rsidRPr="00437366">
        <w:rPr>
          <w:rFonts w:ascii="Arial" w:hAnsi="Arial" w:cs="Arial"/>
          <w:sz w:val="22"/>
          <w:szCs w:val="22"/>
        </w:rPr>
        <w:tab/>
      </w:r>
      <w:r w:rsidR="00044C8C">
        <w:rPr>
          <w:rFonts w:ascii="Arial" w:hAnsi="Arial" w:cs="Arial"/>
          <w:sz w:val="22"/>
          <w:szCs w:val="22"/>
        </w:rPr>
        <w:t>15</w:t>
      </w:r>
      <w:r w:rsidR="008C774B" w:rsidRPr="00437366">
        <w:rPr>
          <w:rFonts w:ascii="Arial" w:hAnsi="Arial" w:cs="Arial"/>
          <w:sz w:val="22"/>
          <w:szCs w:val="22"/>
        </w:rPr>
        <w:t xml:space="preserve"> Tage netto.</w:t>
      </w:r>
      <w:r w:rsidRPr="00437366">
        <w:rPr>
          <w:rFonts w:ascii="Arial" w:hAnsi="Arial" w:cs="Arial"/>
          <w:sz w:val="22"/>
          <w:szCs w:val="22"/>
        </w:rPr>
        <w:t xml:space="preserve"> Alle Bankspesen gehen zu Lasten des Kunden.</w:t>
      </w:r>
    </w:p>
    <w:p w14:paraId="45F0C8D5" w14:textId="77777777" w:rsidR="005A6E79" w:rsidRDefault="005A6E79" w:rsidP="0017234B">
      <w:pPr>
        <w:tabs>
          <w:tab w:val="left" w:pos="1560"/>
          <w:tab w:val="left" w:pos="6335"/>
          <w:tab w:val="right" w:pos="81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Bei Banküberweisung bitte Kunden- sowie Rechnungsnummer angeben.</w:t>
      </w:r>
    </w:p>
    <w:p w14:paraId="4155741D" w14:textId="77777777" w:rsidR="009F2CCE" w:rsidRDefault="009F2CCE" w:rsidP="0017234B">
      <w:pPr>
        <w:tabs>
          <w:tab w:val="left" w:pos="1560"/>
          <w:tab w:val="left" w:pos="6335"/>
          <w:tab w:val="right" w:pos="8145"/>
        </w:tabs>
        <w:rPr>
          <w:rFonts w:ascii="Arial" w:hAnsi="Arial" w:cs="Arial"/>
          <w:sz w:val="22"/>
          <w:szCs w:val="22"/>
        </w:rPr>
      </w:pPr>
    </w:p>
    <w:p w14:paraId="0654431F" w14:textId="77777777" w:rsidR="009F2CCE" w:rsidRDefault="009F2CCE" w:rsidP="0017234B">
      <w:pPr>
        <w:tabs>
          <w:tab w:val="left" w:pos="1560"/>
          <w:tab w:val="left" w:pos="6335"/>
          <w:tab w:val="right" w:pos="8145"/>
        </w:tabs>
        <w:rPr>
          <w:rFonts w:ascii="Arial" w:hAnsi="Arial" w:cs="Arial"/>
          <w:sz w:val="22"/>
          <w:szCs w:val="22"/>
        </w:rPr>
      </w:pPr>
    </w:p>
    <w:p w14:paraId="699FB3C8" w14:textId="77777777" w:rsidR="009F2CCE" w:rsidRDefault="009F2CCE" w:rsidP="0017234B">
      <w:pPr>
        <w:tabs>
          <w:tab w:val="left" w:pos="1560"/>
          <w:tab w:val="left" w:pos="6335"/>
          <w:tab w:val="right" w:pos="8145"/>
        </w:tabs>
        <w:rPr>
          <w:rFonts w:ascii="Arial" w:hAnsi="Arial" w:cs="Arial"/>
          <w:sz w:val="22"/>
          <w:szCs w:val="22"/>
        </w:rPr>
      </w:pPr>
    </w:p>
    <w:p w14:paraId="2EC0F05A" w14:textId="77777777" w:rsidR="009F2CCE" w:rsidRPr="00437366" w:rsidRDefault="009F2CCE" w:rsidP="0017234B">
      <w:pPr>
        <w:tabs>
          <w:tab w:val="left" w:pos="1560"/>
          <w:tab w:val="left" w:pos="6335"/>
          <w:tab w:val="right" w:pos="8145"/>
        </w:tabs>
        <w:rPr>
          <w:rFonts w:ascii="Arial" w:hAnsi="Arial" w:cs="Arial"/>
          <w:sz w:val="22"/>
          <w:szCs w:val="22"/>
        </w:rPr>
      </w:pPr>
    </w:p>
    <w:p w14:paraId="3AD1675D" w14:textId="77777777" w:rsidR="00781571" w:rsidRPr="00437366" w:rsidRDefault="00781571" w:rsidP="0017234B">
      <w:pPr>
        <w:tabs>
          <w:tab w:val="left" w:pos="1560"/>
          <w:tab w:val="left" w:pos="6335"/>
          <w:tab w:val="right" w:pos="8145"/>
        </w:tabs>
        <w:rPr>
          <w:rFonts w:ascii="Arial" w:hAnsi="Arial" w:cs="Arial"/>
          <w:sz w:val="22"/>
          <w:szCs w:val="22"/>
        </w:rPr>
      </w:pPr>
      <w:r w:rsidRPr="00437366">
        <w:rPr>
          <w:rFonts w:ascii="Arial" w:hAnsi="Arial" w:cs="Arial"/>
          <w:sz w:val="22"/>
          <w:szCs w:val="22"/>
        </w:rPr>
        <w:t>Vielen Dank für Ihren geschätzten Auftrag.</w:t>
      </w:r>
    </w:p>
    <w:sectPr w:rsidR="00781571" w:rsidRPr="00437366" w:rsidSect="007D68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849" w:bottom="567" w:left="1134" w:header="709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CF9A9" w14:textId="77777777" w:rsidR="00AE1348" w:rsidRDefault="00AE1348">
      <w:r>
        <w:separator/>
      </w:r>
    </w:p>
  </w:endnote>
  <w:endnote w:type="continuationSeparator" w:id="0">
    <w:p w14:paraId="78D3A87D" w14:textId="77777777" w:rsidR="00AE1348" w:rsidRDefault="00A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FB95" w14:textId="77777777" w:rsidR="00C54AF8" w:rsidRDefault="00C54A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1F4A" w14:textId="77777777" w:rsidR="00697B69" w:rsidRDefault="00CB011C">
    <w:pPr>
      <w:pStyle w:val="a5"/>
      <w:tabs>
        <w:tab w:val="clear" w:pos="9072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E3418A" wp14:editId="6A561203">
              <wp:simplePos x="0" y="0"/>
              <wp:positionH relativeFrom="column">
                <wp:posOffset>-271780</wp:posOffset>
              </wp:positionH>
              <wp:positionV relativeFrom="paragraph">
                <wp:posOffset>635</wp:posOffset>
              </wp:positionV>
              <wp:extent cx="7023100" cy="841375"/>
              <wp:effectExtent l="0" t="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0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106" w:type="dxa"/>
                            <w:jc w:val="center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78"/>
                            <w:gridCol w:w="3291"/>
                            <w:gridCol w:w="3837"/>
                          </w:tblGrid>
                          <w:tr w:rsidR="000B4542" w:rsidRPr="001F62FB" w14:paraId="6B82DCB3" w14:textId="77777777" w:rsidTr="000B4542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297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C6C7821" w14:textId="77777777" w:rsidR="007E1064" w:rsidRDefault="007E1064" w:rsidP="007E1064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  <w:t>CHE-113.164.278 MWST</w:t>
                                </w:r>
                              </w:p>
                              <w:p w14:paraId="184983AD" w14:textId="77777777" w:rsidR="000B4542" w:rsidRPr="000B4542" w:rsidRDefault="000B4542" w:rsidP="009D7C96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1" w:type="dxa"/>
                              </w:tcPr>
                              <w:p w14:paraId="574D36B9" w14:textId="77777777" w:rsidR="000B4542" w:rsidRPr="000B4542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  <w:t>Unsere Bankverbindung für CHF- Zahlungen</w:t>
                                </w:r>
                              </w:p>
                              <w:p w14:paraId="48393DDC" w14:textId="77777777" w:rsidR="000B4542" w:rsidRPr="000B4542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  <w:t>UBS AG, CH- 9500 Wil</w:t>
                                </w:r>
                              </w:p>
                              <w:p w14:paraId="5706F4EA" w14:textId="77777777" w:rsidR="000B4542" w:rsidRPr="004F285D" w:rsidRDefault="00D92DA9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F285D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Konto CHF 0</w:t>
                                </w:r>
                                <w:r w:rsidR="000B4542" w:rsidRPr="004F285D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256-894039.01G</w:t>
                                </w:r>
                              </w:p>
                              <w:p w14:paraId="40EEA699" w14:textId="77777777" w:rsidR="000B4542" w:rsidRPr="000B4542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F285D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IBAN</w:t>
                                </w:r>
                                <w:r w:rsidRPr="004F285D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  <w:t>CH62 0025 6256 894</w:t>
                                </w: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0 3901G</w:t>
                                </w:r>
                              </w:p>
                              <w:p w14:paraId="1E7A2383" w14:textId="77777777" w:rsidR="000B4542" w:rsidRPr="000B4542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BIC</w:t>
                                </w: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  <w:t>UBSWCHZH80A</w:t>
                                </w:r>
                              </w:p>
                            </w:tc>
                            <w:tc>
                              <w:tcPr>
                                <w:tcW w:w="3837" w:type="dxa"/>
                              </w:tcPr>
                              <w:p w14:paraId="4EB10998" w14:textId="77777777" w:rsidR="000B4542" w:rsidRPr="000B4542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  <w:t>Unsere Bankverbindung für EURO- Zahlungen</w:t>
                                </w:r>
                              </w:p>
                              <w:p w14:paraId="78C9DE1D" w14:textId="77777777" w:rsidR="000B4542" w:rsidRPr="000B4542" w:rsidRDefault="000B4542" w:rsidP="00BD6AD8">
                                <w:pPr>
                                  <w:tabs>
                                    <w:tab w:val="left" w:pos="1086"/>
                                    <w:tab w:val="left" w:pos="3258"/>
                                    <w:tab w:val="left" w:pos="6335"/>
                                    <w:tab w:val="right" w:pos="8145"/>
                                  </w:tabs>
                                  <w:rPr>
                                    <w:rFonts w:asciiTheme="minorHAnsi" w:hAnsiTheme="minorHAnsi" w:cs="Calibr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 w:rsidRPr="000B4542">
                                  <w:rPr>
                                    <w:rFonts w:asciiTheme="minorHAnsi" w:hAnsiTheme="minorHAnsi" w:cs="Calibri"/>
                                    <w:color w:val="3E7DDA"/>
                                    <w:sz w:val="16"/>
                                    <w:szCs w:val="16"/>
                                  </w:rPr>
                                  <w:t>UBS AG, CH- 9500 Wil</w:t>
                                </w:r>
                              </w:p>
                              <w:p w14:paraId="735AECD4" w14:textId="77777777" w:rsidR="000B4542" w:rsidRPr="001F62FB" w:rsidRDefault="00D92DA9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Konto Euro</w:t>
                                </w:r>
                                <w:r w:rsidR="0060464D"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0256-8940</w:t>
                                </w:r>
                                <w:r w:rsidR="000B4542"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39.60K</w:t>
                                </w:r>
                              </w:p>
                              <w:p w14:paraId="023C693F" w14:textId="77777777" w:rsidR="000B4542" w:rsidRPr="001F62FB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IBAN</w:t>
                                </w:r>
                                <w:r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ab/>
                                </w:r>
                                <w:r w:rsidR="00D92DA9"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CH250025625689403960K</w:t>
                                </w:r>
                              </w:p>
                              <w:p w14:paraId="629E3C79" w14:textId="77777777" w:rsidR="000B4542" w:rsidRPr="001F62FB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BIC</w:t>
                                </w:r>
                                <w:r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ab/>
                                </w:r>
                                <w:r w:rsidR="00D92DA9"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1F62FB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UBSWCHZH80A</w:t>
                                </w:r>
                              </w:p>
                            </w:tc>
                          </w:tr>
                        </w:tbl>
                        <w:p w14:paraId="1659C1B5" w14:textId="77777777" w:rsidR="000B4542" w:rsidRPr="001F62FB" w:rsidRDefault="000B4542" w:rsidP="000B4542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341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1.4pt;margin-top:.05pt;width:553pt;height:6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" stroked="f">
              <v:textbox>
                <w:txbxContent>
                  <w:tbl>
                    <w:tblPr>
                      <w:tblW w:w="10106" w:type="dxa"/>
                      <w:jc w:val="center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78"/>
                      <w:gridCol w:w="3291"/>
                      <w:gridCol w:w="3837"/>
                    </w:tblGrid>
                    <w:tr w:rsidR="000B4542" w:rsidRPr="001F62FB" w14:paraId="6B82DCB3" w14:textId="77777777" w:rsidTr="000B4542">
                      <w:trPr>
                        <w:trHeight w:val="284"/>
                        <w:jc w:val="center"/>
                      </w:trPr>
                      <w:tc>
                        <w:tcPr>
                          <w:tcW w:w="297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C6C7821" w14:textId="77777777" w:rsidR="007E1064" w:rsidRDefault="007E1064" w:rsidP="007E1064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  <w:t>CHE-113.164.278 MWST</w:t>
                          </w:r>
                        </w:p>
                        <w:p w14:paraId="184983AD" w14:textId="77777777" w:rsidR="000B4542" w:rsidRPr="000B4542" w:rsidRDefault="000B4542" w:rsidP="009D7C96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291" w:type="dxa"/>
                        </w:tcPr>
                        <w:p w14:paraId="574D36B9" w14:textId="77777777" w:rsidR="000B4542" w:rsidRPr="000B4542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  <w:t>Unsere Bankverbindung für CHF- Zahlungen</w:t>
                          </w:r>
                        </w:p>
                        <w:p w14:paraId="48393DDC" w14:textId="77777777" w:rsidR="000B4542" w:rsidRPr="000B4542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  <w:t>UBS AG, CH- 9500 Wil</w:t>
                          </w:r>
                        </w:p>
                        <w:p w14:paraId="5706F4EA" w14:textId="77777777" w:rsidR="000B4542" w:rsidRPr="004F285D" w:rsidRDefault="00D92DA9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</w:pPr>
                          <w:r w:rsidRPr="004F285D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Konto CHF 0</w:t>
                          </w:r>
                          <w:r w:rsidR="000B4542" w:rsidRPr="004F285D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256-894039.01G</w:t>
                          </w:r>
                        </w:p>
                        <w:p w14:paraId="40EEA699" w14:textId="77777777" w:rsidR="000B4542" w:rsidRPr="000B4542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</w:pPr>
                          <w:r w:rsidRPr="004F285D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IBAN</w:t>
                          </w:r>
                          <w:r w:rsidRPr="004F285D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ab/>
                            <w:t>CH62 0025 6256 894</w:t>
                          </w: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0 3901G</w:t>
                          </w:r>
                        </w:p>
                        <w:p w14:paraId="1E7A2383" w14:textId="77777777" w:rsidR="000B4542" w:rsidRPr="000B4542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</w:pP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BIC</w:t>
                          </w: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ab/>
                            <w:t>UBSWCHZH80A</w:t>
                          </w:r>
                        </w:p>
                      </w:tc>
                      <w:tc>
                        <w:tcPr>
                          <w:tcW w:w="3837" w:type="dxa"/>
                        </w:tcPr>
                        <w:p w14:paraId="4EB10998" w14:textId="77777777" w:rsidR="000B4542" w:rsidRPr="000B4542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  <w:t>Unsere Bankverbindung für EURO- Zahlungen</w:t>
                          </w:r>
                        </w:p>
                        <w:p w14:paraId="78C9DE1D" w14:textId="77777777" w:rsidR="000B4542" w:rsidRPr="000B4542" w:rsidRDefault="000B4542" w:rsidP="00BD6AD8">
                          <w:pPr>
                            <w:tabs>
                              <w:tab w:val="left" w:pos="1086"/>
                              <w:tab w:val="left" w:pos="3258"/>
                              <w:tab w:val="left" w:pos="6335"/>
                              <w:tab w:val="right" w:pos="8145"/>
                            </w:tabs>
                            <w:rPr>
                              <w:rFonts w:asciiTheme="minorHAnsi" w:hAnsiTheme="minorHAnsi" w:cs="Calibri"/>
                              <w:color w:val="3E7DDA"/>
                              <w:sz w:val="16"/>
                              <w:szCs w:val="16"/>
                            </w:rPr>
                          </w:pPr>
                          <w:r w:rsidRPr="000B4542">
                            <w:rPr>
                              <w:rFonts w:asciiTheme="minorHAnsi" w:hAnsiTheme="minorHAnsi" w:cs="Calibri"/>
                              <w:color w:val="3E7DDA"/>
                              <w:sz w:val="16"/>
                              <w:szCs w:val="16"/>
                            </w:rPr>
                            <w:t>UBS AG, CH- 9500 Wil</w:t>
                          </w:r>
                        </w:p>
                        <w:p w14:paraId="735AECD4" w14:textId="77777777" w:rsidR="000B4542" w:rsidRPr="001F62FB" w:rsidRDefault="00D92DA9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</w:pPr>
                          <w:r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Konto Euro</w:t>
                          </w:r>
                          <w:r w:rsidR="0060464D"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 xml:space="preserve"> 0256-8940</w:t>
                          </w:r>
                          <w:r w:rsidR="000B4542"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39.60K</w:t>
                          </w:r>
                        </w:p>
                        <w:p w14:paraId="023C693F" w14:textId="77777777" w:rsidR="000B4542" w:rsidRPr="001F62FB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</w:pPr>
                          <w:r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IBAN</w:t>
                          </w:r>
                          <w:r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ab/>
                          </w:r>
                          <w:r w:rsidR="00D92DA9"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CH250025625689403960K</w:t>
                          </w:r>
                        </w:p>
                        <w:p w14:paraId="629E3C79" w14:textId="77777777" w:rsidR="000B4542" w:rsidRPr="001F62FB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</w:pPr>
                          <w:r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BIC</w:t>
                          </w:r>
                          <w:r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ab/>
                          </w:r>
                          <w:r w:rsidR="00D92DA9"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1F62FB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UBSWCHZH80A</w:t>
                          </w:r>
                        </w:p>
                      </w:tc>
                    </w:tr>
                  </w:tbl>
                  <w:p w14:paraId="1659C1B5" w14:textId="77777777" w:rsidR="000B4542" w:rsidRPr="001F62FB" w:rsidRDefault="000B4542" w:rsidP="000B4542">
                    <w:pPr>
                      <w:rPr>
                        <w:rFonts w:asciiTheme="minorHAnsi" w:hAnsiTheme="minorHAnsi"/>
                        <w:color w:val="3E7DDA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3E7DDA"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FDF6DA" wp14:editId="63F3C30A">
              <wp:simplePos x="0" y="0"/>
              <wp:positionH relativeFrom="column">
                <wp:posOffset>-250825</wp:posOffset>
              </wp:positionH>
              <wp:positionV relativeFrom="paragraph">
                <wp:posOffset>635</wp:posOffset>
              </wp:positionV>
              <wp:extent cx="6628765" cy="635"/>
              <wp:effectExtent l="0" t="0" r="19685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FA4E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5pt,.05pt" to="502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" strokecolor="#00b0f0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F450" w14:textId="77777777" w:rsidR="00C54AF8" w:rsidRDefault="00C54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C18C" w14:textId="77777777" w:rsidR="00AE1348" w:rsidRDefault="00AE1348">
      <w:r>
        <w:separator/>
      </w:r>
    </w:p>
  </w:footnote>
  <w:footnote w:type="continuationSeparator" w:id="0">
    <w:p w14:paraId="3D0E478A" w14:textId="77777777" w:rsidR="00AE1348" w:rsidRDefault="00AE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3E46" w14:textId="77777777" w:rsidR="00C54AF8" w:rsidRDefault="00C54A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4311" w14:textId="77777777" w:rsidR="00697B69" w:rsidRDefault="00CB011C">
    <w:pPr>
      <w:pStyle w:val="a4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17330" wp14:editId="0B3CDA72">
              <wp:simplePos x="0" y="0"/>
              <wp:positionH relativeFrom="column">
                <wp:posOffset>3900170</wp:posOffset>
              </wp:positionH>
              <wp:positionV relativeFrom="paragraph">
                <wp:posOffset>-219710</wp:posOffset>
              </wp:positionV>
              <wp:extent cx="2678430" cy="919480"/>
              <wp:effectExtent l="0" t="0" r="762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6FC4" w14:textId="77777777" w:rsidR="00F90281" w:rsidRDefault="00F90281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</w:pPr>
                        </w:p>
                        <w:p w14:paraId="00F45F50" w14:textId="77777777" w:rsidR="00F90281" w:rsidRDefault="00C54AF8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  <w:t>Dorfstrasse 28</w:t>
                          </w:r>
                        </w:p>
                        <w:p w14:paraId="39F940E0" w14:textId="77777777" w:rsidR="00F90281" w:rsidRDefault="00C54AF8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  <w:t>CH-9248 Bich</w:t>
                          </w:r>
                          <w:r w:rsidR="00F90281"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  <w:t>wil SG</w:t>
                          </w:r>
                        </w:p>
                        <w:p w14:paraId="2A3AAFCA" w14:textId="77777777" w:rsidR="00F90281" w:rsidRDefault="00F90281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  <w:t>Tel. +41 71 920 03 00</w:t>
                          </w:r>
                        </w:p>
                        <w:p w14:paraId="2876923B" w14:textId="77777777" w:rsidR="00F90281" w:rsidRDefault="001F62FB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  <w:lang w:val="it-IT"/>
                            </w:rPr>
                          </w:pPr>
                          <w:hyperlink r:id="rId1" w:history="1">
                            <w:r w:rsidR="00F90281" w:rsidRPr="00F90281">
                              <w:rPr>
                                <w:rStyle w:val="a3"/>
                                <w:rFonts w:ascii="Tahoma" w:hAnsi="Tahoma" w:cs="Tahoma"/>
                                <w:bCs/>
                                <w:color w:val="066BBE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info@cmeswiss.com</w:t>
                            </w:r>
                          </w:hyperlink>
                          <w:r w:rsidR="00F90281"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  <w:lang w:val="it-IT"/>
                            </w:rPr>
                            <w:t xml:space="preserve">  www.cmeswiss.com</w:t>
                          </w:r>
                        </w:p>
                        <w:p w14:paraId="67D49D99" w14:textId="77777777" w:rsidR="00697B69" w:rsidRPr="007960B3" w:rsidRDefault="00697B69" w:rsidP="00D738F8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173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7.1pt;margin-top:-17.3pt;width:210.9pt;height:7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" stroked="f">
              <v:textbox>
                <w:txbxContent>
                  <w:p w14:paraId="07486FC4" w14:textId="77777777" w:rsidR="00F90281" w:rsidRDefault="00F90281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</w:pPr>
                  </w:p>
                  <w:p w14:paraId="00F45F50" w14:textId="77777777" w:rsidR="00F90281" w:rsidRDefault="00C54AF8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  <w:t>Dorfstrasse 28</w:t>
                    </w:r>
                  </w:p>
                  <w:p w14:paraId="39F940E0" w14:textId="77777777" w:rsidR="00F90281" w:rsidRDefault="00C54AF8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  <w:t>CH-9248 Bich</w:t>
                    </w:r>
                    <w:r w:rsidR="00F90281"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  <w:t>wil SG</w:t>
                    </w:r>
                  </w:p>
                  <w:p w14:paraId="2A3AAFCA" w14:textId="77777777" w:rsidR="00F90281" w:rsidRDefault="00F90281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  <w:t>Tel. +41 71 920 03 00</w:t>
                    </w:r>
                  </w:p>
                  <w:p w14:paraId="2876923B" w14:textId="77777777" w:rsidR="00F90281" w:rsidRDefault="00AE1348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  <w:lang w:val="it-IT"/>
                      </w:rPr>
                    </w:pPr>
                    <w:hyperlink r:id="rId2" w:history="1">
                      <w:r w:rsidR="00F90281" w:rsidRPr="00F90281">
                        <w:rPr>
                          <w:rStyle w:val="Hyperlink"/>
                          <w:rFonts w:ascii="Tahoma" w:hAnsi="Tahoma" w:cs="Tahoma"/>
                          <w:bCs/>
                          <w:color w:val="066BBE"/>
                          <w:sz w:val="18"/>
                          <w:szCs w:val="18"/>
                          <w:u w:val="none"/>
                          <w:lang w:val="it-IT"/>
                        </w:rPr>
                        <w:t>info@cmeswiss.com</w:t>
                      </w:r>
                    </w:hyperlink>
                    <w:r w:rsidR="00F90281"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  <w:lang w:val="it-IT"/>
                      </w:rPr>
                      <w:t xml:space="preserve">  www.cmeswiss.com</w:t>
                    </w:r>
                  </w:p>
                  <w:p w14:paraId="67D49D99" w14:textId="77777777" w:rsidR="00697B69" w:rsidRPr="007960B3" w:rsidRDefault="00697B69" w:rsidP="00D738F8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D738F8">
      <w:rPr>
        <w:noProof/>
        <w:lang w:eastAsia="de-CH"/>
      </w:rPr>
      <w:drawing>
        <wp:inline distT="0" distB="0" distL="0" distR="0" wp14:anchorId="3895115E" wp14:editId="49C827B4">
          <wp:extent cx="2868557" cy="669610"/>
          <wp:effectExtent l="19050" t="0" r="7993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E SWISS AG 23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68557" cy="6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5CBB4" w14:textId="77777777" w:rsidR="00697B69" w:rsidRDefault="00CB011C">
    <w:r>
      <w:rPr>
        <w:noProof/>
        <w:color w:val="3E7DDA"/>
        <w:lang w:eastAsia="de-CH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EA7F517" wp14:editId="2C723EE2">
              <wp:simplePos x="0" y="0"/>
              <wp:positionH relativeFrom="column">
                <wp:posOffset>2542540</wp:posOffset>
              </wp:positionH>
              <wp:positionV relativeFrom="paragraph">
                <wp:posOffset>29845</wp:posOffset>
              </wp:positionV>
              <wp:extent cx="3933825" cy="31750"/>
              <wp:effectExtent l="0" t="0" r="9525" b="2540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3825" cy="31750"/>
                        <a:chOff x="4979" y="2541"/>
                        <a:chExt cx="6195" cy="50"/>
                      </a:xfrm>
                    </wpg:grpSpPr>
                    <wps:wsp>
                      <wps:cNvPr id="4" name="Line 25"/>
                      <wps:cNvCnPr/>
                      <wps:spPr bwMode="auto">
                        <a:xfrm>
                          <a:off x="4979" y="2591"/>
                          <a:ext cx="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E7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6"/>
                      <wps:cNvCnPr/>
                      <wps:spPr bwMode="auto">
                        <a:xfrm>
                          <a:off x="7117" y="2541"/>
                          <a:ext cx="40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E7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98EDD" id="Group 24" o:spid="_x0000_s1026" style="position:absolute;margin-left:200.2pt;margin-top:2.35pt;width:309.75pt;height:2.5pt;z-index:251659776" coordorigin="4979,2541" coordsize="619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">
              <v:line id="Line 25" o:spid="_x0000_s1027" style="position:absolute;visibility:visible;mso-wrap-style:square" from="4979,2591" to="11174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" strokecolor="#3e7dda"/>
              <v:line id="Line 26" o:spid="_x0000_s1028" style="position:absolute;visibility:visible;mso-wrap-style:square" from="7117,2541" to="11174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" strokecolor="#3e7dda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DBE8" w14:textId="77777777" w:rsidR="00C54AF8" w:rsidRDefault="00C54A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B5A64"/>
    <w:multiLevelType w:val="multilevel"/>
    <w:tmpl w:val="B04E24AA"/>
    <w:name w:val="list442194532"/>
    <w:lvl w:ilvl="0">
      <w:start w:val="1"/>
      <w:numFmt w:val="decimal"/>
      <w:pStyle w:val="rKapitel"/>
      <w:suff w:val="nothing"/>
      <w:lvlText w:val=""/>
      <w:lvlJc w:val="right"/>
      <w:pPr>
        <w:ind w:left="72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>
      <o:colormru v:ext="edit" colors="#1ec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yMDS3tDAzMTS0MLdQ0lEKTi0uzszPAykwqgUA89vuYSwAAAA="/>
  </w:docVars>
  <w:rsids>
    <w:rsidRoot w:val="009F2CCE"/>
    <w:rsid w:val="0003132E"/>
    <w:rsid w:val="00044C8C"/>
    <w:rsid w:val="000568AD"/>
    <w:rsid w:val="0009193A"/>
    <w:rsid w:val="00095AFB"/>
    <w:rsid w:val="000B0D9C"/>
    <w:rsid w:val="000B4542"/>
    <w:rsid w:val="000B7F17"/>
    <w:rsid w:val="000F6733"/>
    <w:rsid w:val="00120FF0"/>
    <w:rsid w:val="00133B02"/>
    <w:rsid w:val="00137AC7"/>
    <w:rsid w:val="00141832"/>
    <w:rsid w:val="00145002"/>
    <w:rsid w:val="00161864"/>
    <w:rsid w:val="0017234B"/>
    <w:rsid w:val="001956E7"/>
    <w:rsid w:val="001D06BF"/>
    <w:rsid w:val="001F47C6"/>
    <w:rsid w:val="001F62FB"/>
    <w:rsid w:val="002042B6"/>
    <w:rsid w:val="00205411"/>
    <w:rsid w:val="00226943"/>
    <w:rsid w:val="00252822"/>
    <w:rsid w:val="002A09DD"/>
    <w:rsid w:val="002A5207"/>
    <w:rsid w:val="002D010C"/>
    <w:rsid w:val="002E4B36"/>
    <w:rsid w:val="003052FC"/>
    <w:rsid w:val="0032133F"/>
    <w:rsid w:val="00334E72"/>
    <w:rsid w:val="00345D39"/>
    <w:rsid w:val="003A3861"/>
    <w:rsid w:val="003C0A11"/>
    <w:rsid w:val="003D76A5"/>
    <w:rsid w:val="003E43DE"/>
    <w:rsid w:val="003E7E61"/>
    <w:rsid w:val="00400FDF"/>
    <w:rsid w:val="00413760"/>
    <w:rsid w:val="00415D2D"/>
    <w:rsid w:val="00430B4A"/>
    <w:rsid w:val="00437366"/>
    <w:rsid w:val="00445F5C"/>
    <w:rsid w:val="00461C54"/>
    <w:rsid w:val="00464198"/>
    <w:rsid w:val="004757F7"/>
    <w:rsid w:val="004A2E70"/>
    <w:rsid w:val="004C312A"/>
    <w:rsid w:val="004D0D2F"/>
    <w:rsid w:val="004D4FCD"/>
    <w:rsid w:val="004F285D"/>
    <w:rsid w:val="00504AF1"/>
    <w:rsid w:val="0052189C"/>
    <w:rsid w:val="005261FE"/>
    <w:rsid w:val="0054049B"/>
    <w:rsid w:val="00540C58"/>
    <w:rsid w:val="00561101"/>
    <w:rsid w:val="005749DB"/>
    <w:rsid w:val="005820BE"/>
    <w:rsid w:val="005A23BE"/>
    <w:rsid w:val="005A6E79"/>
    <w:rsid w:val="005D00B2"/>
    <w:rsid w:val="005D79D0"/>
    <w:rsid w:val="005F2C56"/>
    <w:rsid w:val="0060464D"/>
    <w:rsid w:val="00697B69"/>
    <w:rsid w:val="006D2F84"/>
    <w:rsid w:val="006D5A9B"/>
    <w:rsid w:val="0071244E"/>
    <w:rsid w:val="00714F9A"/>
    <w:rsid w:val="00741735"/>
    <w:rsid w:val="00781571"/>
    <w:rsid w:val="00791209"/>
    <w:rsid w:val="00794717"/>
    <w:rsid w:val="007960B3"/>
    <w:rsid w:val="007A638A"/>
    <w:rsid w:val="007C250F"/>
    <w:rsid w:val="007C53EE"/>
    <w:rsid w:val="007D1A00"/>
    <w:rsid w:val="007D6864"/>
    <w:rsid w:val="007E1064"/>
    <w:rsid w:val="007F7C52"/>
    <w:rsid w:val="00831CD1"/>
    <w:rsid w:val="00842834"/>
    <w:rsid w:val="00842966"/>
    <w:rsid w:val="0085403D"/>
    <w:rsid w:val="00855FE5"/>
    <w:rsid w:val="008654C0"/>
    <w:rsid w:val="00876D0F"/>
    <w:rsid w:val="008A69CF"/>
    <w:rsid w:val="008B5857"/>
    <w:rsid w:val="008C774B"/>
    <w:rsid w:val="008E5877"/>
    <w:rsid w:val="00917E79"/>
    <w:rsid w:val="00932CB6"/>
    <w:rsid w:val="009451EB"/>
    <w:rsid w:val="00955091"/>
    <w:rsid w:val="00976F44"/>
    <w:rsid w:val="009D7C96"/>
    <w:rsid w:val="009E1B1C"/>
    <w:rsid w:val="009F2CCE"/>
    <w:rsid w:val="00A15AA1"/>
    <w:rsid w:val="00A30B77"/>
    <w:rsid w:val="00A51062"/>
    <w:rsid w:val="00A5150D"/>
    <w:rsid w:val="00AA22C3"/>
    <w:rsid w:val="00AE1348"/>
    <w:rsid w:val="00B314DA"/>
    <w:rsid w:val="00B32115"/>
    <w:rsid w:val="00B323E5"/>
    <w:rsid w:val="00B45DC6"/>
    <w:rsid w:val="00B548BA"/>
    <w:rsid w:val="00B7049C"/>
    <w:rsid w:val="00BA2373"/>
    <w:rsid w:val="00C02D05"/>
    <w:rsid w:val="00C17B91"/>
    <w:rsid w:val="00C274B1"/>
    <w:rsid w:val="00C367B9"/>
    <w:rsid w:val="00C54AF8"/>
    <w:rsid w:val="00C6372B"/>
    <w:rsid w:val="00C65116"/>
    <w:rsid w:val="00C91AB6"/>
    <w:rsid w:val="00CB011C"/>
    <w:rsid w:val="00CC3F60"/>
    <w:rsid w:val="00CF3023"/>
    <w:rsid w:val="00D41010"/>
    <w:rsid w:val="00D52830"/>
    <w:rsid w:val="00D55785"/>
    <w:rsid w:val="00D626C3"/>
    <w:rsid w:val="00D6389C"/>
    <w:rsid w:val="00D738F8"/>
    <w:rsid w:val="00D92DA9"/>
    <w:rsid w:val="00D95DDE"/>
    <w:rsid w:val="00DC16CE"/>
    <w:rsid w:val="00DD6008"/>
    <w:rsid w:val="00DF54A1"/>
    <w:rsid w:val="00E00AD9"/>
    <w:rsid w:val="00E0479E"/>
    <w:rsid w:val="00E04BB5"/>
    <w:rsid w:val="00E10944"/>
    <w:rsid w:val="00E1236E"/>
    <w:rsid w:val="00E20575"/>
    <w:rsid w:val="00E2190A"/>
    <w:rsid w:val="00E25651"/>
    <w:rsid w:val="00E44B87"/>
    <w:rsid w:val="00EA428E"/>
    <w:rsid w:val="00EB133D"/>
    <w:rsid w:val="00EE1CAD"/>
    <w:rsid w:val="00F43B51"/>
    <w:rsid w:val="00F6426D"/>
    <w:rsid w:val="00F74753"/>
    <w:rsid w:val="00F90281"/>
    <w:rsid w:val="00F97EDB"/>
    <w:rsid w:val="00FA18ED"/>
    <w:rsid w:val="00FB6CFD"/>
    <w:rsid w:val="00FB7D97"/>
    <w:rsid w:val="00FC0699"/>
    <w:rsid w:val="00FC309C"/>
    <w:rsid w:val="00FC4E26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ec3fc"/>
    </o:shapedefaults>
    <o:shapelayout v:ext="edit">
      <o:idmap v:ext="edit" data="1"/>
    </o:shapelayout>
  </w:shapeDefaults>
  <w:decimalSymbol w:val=","/>
  <w:listSeparator w:val=";"/>
  <w14:docId w14:val="6325EE0A"/>
  <w15:docId w15:val="{4AD83AAE-B7C6-44AF-A2A7-D615F30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8AD"/>
    <w:rPr>
      <w:sz w:val="24"/>
      <w:szCs w:val="24"/>
      <w:lang w:val="de-CH" w:eastAsia="de-DE"/>
    </w:rPr>
  </w:style>
  <w:style w:type="paragraph" w:styleId="1">
    <w:name w:val="heading 1"/>
    <w:basedOn w:val="a"/>
    <w:next w:val="a"/>
    <w:link w:val="10"/>
    <w:qFormat/>
    <w:rsid w:val="000B4542"/>
    <w:pPr>
      <w:keepNext/>
      <w:spacing w:line="360" w:lineRule="auto"/>
      <w:jc w:val="both"/>
      <w:outlineLvl w:val="0"/>
    </w:pPr>
    <w:rPr>
      <w:rFonts w:ascii="Comic Sans MS" w:hAnsi="Comic Sans MS"/>
      <w:sz w:val="16"/>
      <w:u w:val="single"/>
      <w:lang w:val="de-DE"/>
    </w:rPr>
  </w:style>
  <w:style w:type="paragraph" w:styleId="2">
    <w:name w:val="heading 2"/>
    <w:basedOn w:val="a"/>
    <w:next w:val="a"/>
    <w:link w:val="20"/>
    <w:unhideWhenUsed/>
    <w:qFormat/>
    <w:rsid w:val="008B5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">
    <w:name w:val="Tahoma"/>
    <w:basedOn w:val="a"/>
    <w:rsid w:val="00794717"/>
    <w:rPr>
      <w:lang w:val="en-GB"/>
    </w:rPr>
  </w:style>
  <w:style w:type="character" w:styleId="a3">
    <w:name w:val="Hyperlink"/>
    <w:basedOn w:val="a0"/>
    <w:rsid w:val="00794717"/>
    <w:rPr>
      <w:color w:val="0000FF"/>
      <w:u w:val="single"/>
    </w:rPr>
  </w:style>
  <w:style w:type="paragraph" w:styleId="a4">
    <w:name w:val="header"/>
    <w:basedOn w:val="a"/>
    <w:rsid w:val="00794717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94717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C27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542"/>
    <w:rPr>
      <w:rFonts w:ascii="Comic Sans MS" w:hAnsi="Comic Sans MS"/>
      <w:sz w:val="16"/>
      <w:szCs w:val="24"/>
      <w:u w:val="single"/>
      <w:lang w:val="de-DE" w:eastAsia="de-DE"/>
    </w:rPr>
  </w:style>
  <w:style w:type="character" w:styleId="a7">
    <w:name w:val="Emphasis"/>
    <w:basedOn w:val="a0"/>
    <w:qFormat/>
    <w:rsid w:val="00E10944"/>
    <w:rPr>
      <w:i/>
      <w:iCs/>
    </w:rPr>
  </w:style>
  <w:style w:type="character" w:customStyle="1" w:styleId="rzfFormularlinie">
    <w:name w:val="r_zf_Formularlinie"/>
    <w:rsid w:val="00E00AD9"/>
    <w:rPr>
      <w:color w:val="008000"/>
      <w:sz w:val="22"/>
      <w:szCs w:val="22"/>
    </w:rPr>
  </w:style>
  <w:style w:type="paragraph" w:customStyle="1" w:styleId="rKapitel">
    <w:name w:val="r_Kapitel"/>
    <w:rsid w:val="00E00AD9"/>
    <w:pPr>
      <w:numPr>
        <w:numId w:val="1"/>
      </w:numPr>
      <w:suppressAutoHyphens/>
      <w:autoSpaceDE w:val="0"/>
      <w:autoSpaceDN w:val="0"/>
      <w:adjustRightInd w:val="0"/>
      <w:spacing w:before="480" w:after="360"/>
      <w:ind w:hanging="360"/>
      <w:jc w:val="center"/>
    </w:pPr>
    <w:rPr>
      <w:color w:val="000000"/>
      <w:sz w:val="36"/>
      <w:szCs w:val="36"/>
      <w:u w:color="000000"/>
      <w:lang w:val="de-DE" w:eastAsia="de-DE"/>
    </w:rPr>
  </w:style>
  <w:style w:type="paragraph" w:customStyle="1" w:styleId="rStandard">
    <w:name w:val="r_Standard"/>
    <w:basedOn w:val="rKapitel"/>
    <w:rsid w:val="00E00AD9"/>
    <w:pPr>
      <w:suppressAutoHyphens w:val="0"/>
      <w:spacing w:before="240" w:after="0"/>
      <w:ind w:left="0"/>
      <w:jc w:val="left"/>
    </w:pPr>
    <w:rPr>
      <w:color w:val="auto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7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79E"/>
    <w:rPr>
      <w:rFonts w:ascii="Arial" w:hAnsi="Arial" w:cs="Arial"/>
      <w:vanish/>
      <w:sz w:val="16"/>
      <w:szCs w:val="16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E0479E"/>
    <w:pPr>
      <w:spacing w:before="100" w:beforeAutospacing="1" w:after="100" w:afterAutospacing="1"/>
    </w:pPr>
    <w:rPr>
      <w:lang w:val="en-US" w:eastAsia="en-US"/>
    </w:rPr>
  </w:style>
  <w:style w:type="character" w:customStyle="1" w:styleId="wpcf7-form-control-wrap">
    <w:name w:val="wpcf7-form-control-wrap"/>
    <w:basedOn w:val="a0"/>
    <w:rsid w:val="00E047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47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E0479E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E0479E"/>
  </w:style>
  <w:style w:type="character" w:customStyle="1" w:styleId="20">
    <w:name w:val="Заголовок 2 Знак"/>
    <w:basedOn w:val="a0"/>
    <w:link w:val="2"/>
    <w:rsid w:val="008B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3D3D3"/>
                    <w:bottom w:val="none" w:sz="0" w:space="0" w:color="auto"/>
                    <w:right w:val="single" w:sz="2" w:space="6" w:color="D3D3D3"/>
                  </w:divBdr>
                  <w:divsChild>
                    <w:div w:id="15336870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cmeswiss.com" TargetMode="External"/><Relationship Id="rId1" Type="http://schemas.openxmlformats.org/officeDocument/2006/relationships/hyperlink" Target="mailto:info@cmeswi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\Desktop\Briefvorlagen%20leer\Rechnungsvorlag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B321-7FBB-466F-A97C-B1BEEBC3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Rechnungsvorlage</Template>
  <TotalTime>6</TotalTime>
  <Pages>1</Pages>
  <Words>37</Words>
  <Characters>264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SokratesSoft GmbH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 SWISS AG</dc:creator>
  <cp:lastModifiedBy>Orzhelskyi Igor</cp:lastModifiedBy>
  <cp:revision>3</cp:revision>
  <cp:lastPrinted>2015-12-16T10:05:00Z</cp:lastPrinted>
  <dcterms:created xsi:type="dcterms:W3CDTF">2020-06-01T08:42:00Z</dcterms:created>
  <dcterms:modified xsi:type="dcterms:W3CDTF">2020-06-01T09:29:00Z</dcterms:modified>
</cp:coreProperties>
</file>